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2" w:rsidRDefault="009141FC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-252730</wp:posOffset>
            </wp:positionV>
            <wp:extent cx="1762125" cy="6191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-481330</wp:posOffset>
            </wp:positionV>
            <wp:extent cx="2590800" cy="1038225"/>
            <wp:effectExtent l="0" t="0" r="0" b="0"/>
            <wp:wrapNone/>
            <wp:docPr id="5" name="Imagen 4" descr="\\reitecserv\Reitec\Marketing\Imagen Coorporativa 2010\Imagenes\reitec_hor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eitecserv\Reitec\Marketing\Imagen Coorporativa 2010\Imagenes\reitec_horz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0CD5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6.15pt;margin-top:-21.35pt;width:117.8pt;height:43.6pt;z-index:251673600;mso-position-horizontal-relative:text;mso-position-vertical-relative:text" filled="f" stroked="f">
            <v:textbox style="mso-next-textbox:#_x0000_s1035">
              <w:txbxContent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spellStart"/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web: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www.reitec.es</w:t>
                  </w:r>
                  <w:proofErr w:type="spellEnd"/>
                </w:p>
                <w:p w:rsidR="00E06637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e-</w:t>
                  </w:r>
                  <w:proofErr w:type="spell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mail:reitec@reitec.es</w:t>
                  </w:r>
                  <w:proofErr w:type="spellEnd"/>
                </w:p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gramStart"/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blog</w:t>
                  </w:r>
                  <w:proofErr w:type="gramEnd"/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: blog.reitec.es</w:t>
                  </w:r>
                </w:p>
              </w:txbxContent>
            </v:textbox>
          </v:shape>
        </w:pict>
      </w:r>
      <w:r w:rsidR="00120CD5">
        <w:rPr>
          <w:noProof/>
          <w:sz w:val="24"/>
        </w:rPr>
        <w:pict>
          <v:shape id="_x0000_s1033" type="#_x0000_t202" style="position:absolute;left:0;text-align:left;margin-left:241.95pt;margin-top:-16.85pt;width:2in;height:59.25pt;z-index:251671552;mso-position-horizontal-relative:text;mso-position-vertical-relative:text" filled="f" stroked="f">
            <v:textbox style="mso-next-textbox:#_x0000_s1033" inset="0,0,0,0">
              <w:txbxContent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C/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Los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 Avellanos nº 20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35018  Las Palmas de Gran Canaria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spellStart"/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Tlf</w:t>
                  </w:r>
                  <w:proofErr w:type="spell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928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436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908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 Fax 928 436 706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spell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Cif</w:t>
                  </w:r>
                  <w:proofErr w:type="spell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/</w:t>
                  </w:r>
                  <w:proofErr w:type="spell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Nif</w:t>
                  </w:r>
                  <w:proofErr w:type="spell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: B35665231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</w:p>
              </w:txbxContent>
            </v:textbox>
          </v:shape>
        </w:pict>
      </w:r>
      <w:r w:rsidR="00120CD5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00.2pt;margin-top:-14.6pt;width:.05pt;height:36.85pt;flip:x;z-index:251672576;mso-position-horizontal-relative:text;mso-position-vertical-relative:text" o:connectortype="straight" strokecolor="#00599b"/>
        </w:pict>
      </w:r>
      <w:r w:rsidR="00B0278D">
        <w:rPr>
          <w:sz w:val="24"/>
        </w:rPr>
        <w:t xml:space="preserve"> </w:t>
      </w:r>
      <w:r w:rsidR="007805F4">
        <w:rPr>
          <w:sz w:val="24"/>
        </w:rPr>
        <w:t xml:space="preserve"> </w:t>
      </w:r>
    </w:p>
    <w:p w:rsidR="00022099" w:rsidRDefault="00022099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</w:p>
    <w:p w:rsidR="009141FC" w:rsidRDefault="009141FC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</w:p>
    <w:p w:rsidR="00022099" w:rsidRPr="00022099" w:rsidRDefault="009141FC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Jornada “Eficiencia energética en el sector Industrial” </w:t>
      </w:r>
    </w:p>
    <w:p w:rsidR="00022099" w:rsidRDefault="00022099" w:rsidP="00022099">
      <w:pPr>
        <w:tabs>
          <w:tab w:val="left" w:pos="3105"/>
        </w:tabs>
        <w:rPr>
          <w:sz w:val="24"/>
        </w:rPr>
      </w:pPr>
      <w:r>
        <w:rPr>
          <w:sz w:val="24"/>
        </w:rPr>
        <w:tab/>
      </w:r>
    </w:p>
    <w:tbl>
      <w:tblPr>
        <w:tblStyle w:val="Tablaconcuadrcula"/>
        <w:tblW w:w="8789" w:type="dxa"/>
        <w:tblInd w:w="250" w:type="dxa"/>
        <w:tblLook w:val="04A0"/>
      </w:tblPr>
      <w:tblGrid>
        <w:gridCol w:w="1355"/>
        <w:gridCol w:w="2355"/>
        <w:gridCol w:w="1775"/>
        <w:gridCol w:w="425"/>
        <w:gridCol w:w="565"/>
        <w:gridCol w:w="2314"/>
      </w:tblGrid>
      <w:tr w:rsidR="00022099" w:rsidTr="00746A8D">
        <w:trPr>
          <w:trHeight w:val="545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099" w:rsidRPr="00022099" w:rsidRDefault="00022099" w:rsidP="002F1928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022099">
              <w:rPr>
                <w:rFonts w:ascii="Verdana" w:hAnsi="Verdana"/>
                <w:sz w:val="22"/>
                <w:szCs w:val="22"/>
              </w:rPr>
              <w:t>HOJA DE PREINSCRIPCION</w:t>
            </w:r>
          </w:p>
        </w:tc>
      </w:tr>
      <w:tr w:rsidR="000813CC" w:rsidTr="00746A8D">
        <w:trPr>
          <w:trHeight w:val="548"/>
        </w:trPr>
        <w:tc>
          <w:tcPr>
            <w:tcW w:w="1212" w:type="dxa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EMPRESA:</w:t>
            </w:r>
          </w:p>
        </w:tc>
        <w:tc>
          <w:tcPr>
            <w:tcW w:w="7577" w:type="dxa"/>
            <w:gridSpan w:val="5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746A8D">
        <w:trPr>
          <w:trHeight w:val="556"/>
        </w:trPr>
        <w:tc>
          <w:tcPr>
            <w:tcW w:w="1212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DIRECCION:</w:t>
            </w:r>
          </w:p>
        </w:tc>
        <w:tc>
          <w:tcPr>
            <w:tcW w:w="7577" w:type="dxa"/>
            <w:gridSpan w:val="5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746A8D">
        <w:trPr>
          <w:trHeight w:val="556"/>
        </w:trPr>
        <w:tc>
          <w:tcPr>
            <w:tcW w:w="1212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C.P:</w:t>
            </w:r>
          </w:p>
        </w:tc>
        <w:tc>
          <w:tcPr>
            <w:tcW w:w="2413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2939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ACTIVIDAD:</w:t>
            </w:r>
          </w:p>
        </w:tc>
        <w:tc>
          <w:tcPr>
            <w:tcW w:w="7577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F1928" w:rsidTr="00746A8D">
        <w:trPr>
          <w:trHeight w:val="431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1FC" w:rsidRDefault="002F1928" w:rsidP="009141FC">
            <w:pPr>
              <w:tabs>
                <w:tab w:val="left" w:pos="3105"/>
              </w:tabs>
              <w:jc w:val="center"/>
              <w:rPr>
                <w:rFonts w:ascii="Verdana" w:hAnsi="Verdana"/>
              </w:rPr>
            </w:pPr>
            <w:r w:rsidRPr="002F1928">
              <w:rPr>
                <w:rFonts w:ascii="Verdana" w:hAnsi="Verdana"/>
              </w:rPr>
              <w:t xml:space="preserve">INTERESADO </w:t>
            </w:r>
            <w:r w:rsidR="00951259">
              <w:rPr>
                <w:rFonts w:ascii="Verdana" w:hAnsi="Verdana"/>
              </w:rPr>
              <w:t xml:space="preserve">PRINCIPAL </w:t>
            </w:r>
            <w:r w:rsidRPr="002F1928">
              <w:rPr>
                <w:rFonts w:ascii="Verdana" w:hAnsi="Verdana"/>
              </w:rPr>
              <w:t>A</w:t>
            </w:r>
            <w:r w:rsidR="009141FC">
              <w:rPr>
                <w:rFonts w:ascii="Verdana" w:hAnsi="Verdana"/>
              </w:rPr>
              <w:t>S</w:t>
            </w:r>
            <w:r w:rsidRPr="002F1928">
              <w:rPr>
                <w:rFonts w:ascii="Verdana" w:hAnsi="Verdana"/>
              </w:rPr>
              <w:t xml:space="preserve">ISTENCIA A </w:t>
            </w:r>
          </w:p>
          <w:p w:rsidR="002F1928" w:rsidRPr="002F1928" w:rsidRDefault="009141FC" w:rsidP="009141FC">
            <w:pPr>
              <w:tabs>
                <w:tab w:val="left" w:pos="3105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JORNADA EFICIENCIA ENERGÉTICA EN EL SECTOR INDUSTRIAL</w:t>
            </w:r>
          </w:p>
        </w:tc>
      </w:tr>
      <w:tr w:rsidR="00951259" w:rsidTr="00746A8D">
        <w:trPr>
          <w:trHeight w:val="556"/>
        </w:trPr>
        <w:tc>
          <w:tcPr>
            <w:tcW w:w="1212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NOMBRE:</w:t>
            </w:r>
          </w:p>
        </w:tc>
        <w:tc>
          <w:tcPr>
            <w:tcW w:w="7577" w:type="dxa"/>
            <w:gridSpan w:val="5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APELLIDOS:</w:t>
            </w:r>
          </w:p>
        </w:tc>
        <w:tc>
          <w:tcPr>
            <w:tcW w:w="7577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7577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TELEFONO:</w:t>
            </w:r>
          </w:p>
        </w:tc>
        <w:tc>
          <w:tcPr>
            <w:tcW w:w="7577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  <w:tcBorders>
              <w:bottom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7577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41FC" w:rsidRDefault="00951259" w:rsidP="00951259">
            <w:pPr>
              <w:tabs>
                <w:tab w:val="left" w:pos="3105"/>
              </w:tabs>
              <w:jc w:val="center"/>
              <w:rPr>
                <w:rFonts w:ascii="Verdana" w:hAnsi="Verdana"/>
              </w:rPr>
            </w:pPr>
            <w:r w:rsidRPr="00951259">
              <w:rPr>
                <w:rFonts w:ascii="Verdana" w:hAnsi="Verdana"/>
                <w:sz w:val="18"/>
                <w:szCs w:val="18"/>
              </w:rPr>
              <w:t>INTERESADOS ADICIONALES A</w:t>
            </w:r>
            <w:r w:rsidR="009141FC">
              <w:rPr>
                <w:rFonts w:ascii="Verdana" w:hAnsi="Verdana"/>
                <w:sz w:val="18"/>
                <w:szCs w:val="18"/>
              </w:rPr>
              <w:t>S</w:t>
            </w:r>
            <w:r w:rsidRPr="00951259">
              <w:rPr>
                <w:rFonts w:ascii="Verdana" w:hAnsi="Verdana"/>
                <w:sz w:val="18"/>
                <w:szCs w:val="18"/>
              </w:rPr>
              <w:t xml:space="preserve">ISTENCIA </w:t>
            </w:r>
            <w:r w:rsidR="009141FC" w:rsidRPr="001C184C">
              <w:rPr>
                <w:rFonts w:ascii="Verdana" w:hAnsi="Verdana"/>
                <w:sz w:val="18"/>
                <w:szCs w:val="18"/>
              </w:rPr>
              <w:t xml:space="preserve">A </w:t>
            </w:r>
          </w:p>
          <w:p w:rsidR="00951259" w:rsidRPr="00951259" w:rsidRDefault="009141FC" w:rsidP="00951259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>JORNADA EFICIENCIA ENERGÉTICA EN EL SECTOR INDUSTRIAL</w:t>
            </w:r>
          </w:p>
        </w:tc>
      </w:tr>
      <w:tr w:rsidR="00951259" w:rsidTr="00746A8D">
        <w:trPr>
          <w:trHeight w:val="556"/>
        </w:trPr>
        <w:tc>
          <w:tcPr>
            <w:tcW w:w="1212" w:type="dxa"/>
            <w:tcBorders>
              <w:top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213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951259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73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213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73" w:type="dxa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213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73" w:type="dxa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746A8D">
        <w:trPr>
          <w:trHeight w:val="556"/>
        </w:trPr>
        <w:tc>
          <w:tcPr>
            <w:tcW w:w="1212" w:type="dxa"/>
            <w:tcBorders>
              <w:bottom w:val="single" w:sz="12" w:space="0" w:color="000000"/>
            </w:tcBorders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213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73" w:type="dxa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2099" w:rsidRDefault="00022099" w:rsidP="00022099">
      <w:pPr>
        <w:tabs>
          <w:tab w:val="left" w:pos="3105"/>
        </w:tabs>
        <w:rPr>
          <w:sz w:val="24"/>
        </w:rPr>
      </w:pPr>
    </w:p>
    <w:p w:rsidR="00746A8D" w:rsidRDefault="00746A8D" w:rsidP="00746A8D">
      <w:pPr>
        <w:spacing w:after="15"/>
        <w:ind w:left="-2240" w:firstLine="2240"/>
        <w:jc w:val="both"/>
        <w:outlineLvl w:val="1"/>
        <w:rPr>
          <w:rFonts w:ascii="Verdana" w:hAnsi="Verdana"/>
          <w:bCs/>
          <w:color w:val="4C5157"/>
          <w:sz w:val="17"/>
          <w:szCs w:val="17"/>
        </w:rPr>
      </w:pPr>
      <w:r>
        <w:rPr>
          <w:rFonts w:ascii="Verdana" w:hAnsi="Verdana"/>
          <w:b/>
          <w:bCs/>
          <w:color w:val="4C5157"/>
          <w:sz w:val="17"/>
          <w:szCs w:val="17"/>
        </w:rPr>
        <w:t xml:space="preserve">Fecha: </w:t>
      </w:r>
      <w:r w:rsidR="009141FC">
        <w:rPr>
          <w:rFonts w:ascii="Verdana" w:hAnsi="Verdana"/>
          <w:bCs/>
          <w:color w:val="4C5157"/>
          <w:sz w:val="17"/>
          <w:szCs w:val="17"/>
        </w:rPr>
        <w:t>9 de octubre</w:t>
      </w:r>
      <w:r>
        <w:rPr>
          <w:rFonts w:ascii="Verdana" w:hAnsi="Verdana"/>
          <w:bCs/>
          <w:color w:val="4C5157"/>
          <w:sz w:val="17"/>
          <w:szCs w:val="17"/>
        </w:rPr>
        <w:t xml:space="preserve"> de 2013</w:t>
      </w:r>
    </w:p>
    <w:p w:rsidR="00746A8D" w:rsidRDefault="00746A8D" w:rsidP="00746A8D">
      <w:pPr>
        <w:spacing w:after="15"/>
        <w:ind w:left="-2240" w:firstLine="2240"/>
        <w:jc w:val="both"/>
        <w:outlineLvl w:val="1"/>
        <w:rPr>
          <w:rFonts w:ascii="Verdana" w:hAnsi="Verdana"/>
          <w:b/>
          <w:bCs/>
          <w:color w:val="4C5157"/>
          <w:sz w:val="17"/>
          <w:szCs w:val="17"/>
        </w:rPr>
      </w:pPr>
      <w:r>
        <w:rPr>
          <w:rFonts w:ascii="Verdana" w:hAnsi="Verdana"/>
          <w:b/>
          <w:bCs/>
          <w:color w:val="4C5157"/>
          <w:sz w:val="17"/>
          <w:szCs w:val="17"/>
        </w:rPr>
        <w:t xml:space="preserve">Horario previsto: </w:t>
      </w:r>
      <w:r>
        <w:rPr>
          <w:rFonts w:ascii="Verdana" w:hAnsi="Verdana"/>
          <w:bCs/>
          <w:color w:val="4C5157"/>
          <w:sz w:val="17"/>
          <w:szCs w:val="17"/>
        </w:rPr>
        <w:t>de 16:00 a 1</w:t>
      </w:r>
      <w:r w:rsidR="009141FC">
        <w:rPr>
          <w:rFonts w:ascii="Verdana" w:hAnsi="Verdana"/>
          <w:bCs/>
          <w:color w:val="4C5157"/>
          <w:sz w:val="17"/>
          <w:szCs w:val="17"/>
        </w:rPr>
        <w:t>8</w:t>
      </w:r>
      <w:r>
        <w:rPr>
          <w:rFonts w:ascii="Verdana" w:hAnsi="Verdana"/>
          <w:bCs/>
          <w:color w:val="4C5157"/>
          <w:sz w:val="17"/>
          <w:szCs w:val="17"/>
        </w:rPr>
        <w:t>.00 horas</w:t>
      </w:r>
    </w:p>
    <w:p w:rsidR="004714F2" w:rsidRPr="00746A8D" w:rsidRDefault="00120CD5" w:rsidP="00746A8D">
      <w:pPr>
        <w:ind w:right="-427"/>
        <w:rPr>
          <w:sz w:val="24"/>
        </w:rPr>
      </w:pPr>
      <w:r>
        <w:rPr>
          <w:noProof/>
          <w:sz w:val="24"/>
        </w:rPr>
        <w:pict>
          <v:shape id="_x0000_s1043" type="#_x0000_t202" style="position:absolute;margin-left:-25.2pt;margin-top:42.1pt;width:495.9pt;height:28.5pt;z-index:251676672" filled="f" stroked="f" strokecolor="white [3212]">
            <v:textbox style="mso-next-textbox:#_x0000_s1043">
              <w:txbxContent>
                <w:p w:rsidR="00746A8D" w:rsidRPr="00746A8D" w:rsidRDefault="00746A8D" w:rsidP="00746A8D">
                  <w:pPr>
                    <w:spacing w:after="15"/>
                    <w:ind w:left="-2240" w:firstLine="2240"/>
                    <w:jc w:val="center"/>
                    <w:outlineLvl w:val="1"/>
                    <w:rPr>
                      <w:sz w:val="18"/>
                      <w:szCs w:val="18"/>
                      <w:lang w:val="es-ES_tradnl"/>
                    </w:rPr>
                  </w:pPr>
                  <w:r w:rsidRPr="00746A8D">
                    <w:rPr>
                      <w:rFonts w:ascii="Verdana" w:hAnsi="Verdana"/>
                      <w:bCs/>
                      <w:color w:val="4C5157"/>
                      <w:sz w:val="18"/>
                      <w:szCs w:val="18"/>
                      <w:lang w:val="es-ES_tradnl"/>
                    </w:rPr>
                    <w:t>Enviar formulario cumplimentado a</w:t>
                  </w:r>
                  <w:r w:rsidRPr="00746A8D">
                    <w:rPr>
                      <w:rFonts w:ascii="Verdana" w:hAnsi="Verdana"/>
                      <w:b/>
                      <w:bCs/>
                      <w:color w:val="4C5157"/>
                      <w:sz w:val="18"/>
                      <w:szCs w:val="18"/>
                      <w:lang w:val="es-ES_tradnl"/>
                    </w:rPr>
                    <w:t xml:space="preserve">: </w:t>
                  </w:r>
                  <w:hyperlink r:id="rId10" w:history="1">
                    <w:r w:rsidRPr="00746A8D">
                      <w:rPr>
                        <w:rStyle w:val="Hipervnculo"/>
                        <w:rFonts w:ascii="Verdana" w:hAnsi="Verdana"/>
                        <w:b/>
                        <w:bCs/>
                        <w:sz w:val="18"/>
                        <w:szCs w:val="18"/>
                        <w:lang w:val="es-ES_tradnl"/>
                      </w:rPr>
                      <w:t>reitec@reitec.es</w:t>
                    </w:r>
                  </w:hyperlink>
                  <w:r w:rsidRPr="00746A8D">
                    <w:rPr>
                      <w:rFonts w:ascii="Verdana" w:hAnsi="Verdana"/>
                      <w:b/>
                      <w:bCs/>
                      <w:color w:val="4C5157"/>
                      <w:sz w:val="18"/>
                      <w:szCs w:val="18"/>
                      <w:lang w:val="es-ES_tradnl"/>
                    </w:rPr>
                    <w:t xml:space="preserve"> </w:t>
                  </w:r>
                  <w:r w:rsidRPr="00746A8D">
                    <w:rPr>
                      <w:rFonts w:ascii="Verdana" w:hAnsi="Verdana"/>
                      <w:bCs/>
                      <w:color w:val="4C5157"/>
                      <w:sz w:val="18"/>
                      <w:szCs w:val="18"/>
                      <w:lang w:val="es-ES_tradnl"/>
                    </w:rPr>
                    <w:t>o al número de fax:</w:t>
                  </w:r>
                  <w:r w:rsidRPr="00746A8D">
                    <w:rPr>
                      <w:rFonts w:ascii="Verdana" w:hAnsi="Verdana"/>
                      <w:b/>
                      <w:bCs/>
                      <w:color w:val="4C5157"/>
                      <w:sz w:val="18"/>
                      <w:szCs w:val="18"/>
                      <w:lang w:val="es-ES_tradnl"/>
                    </w:rPr>
                    <w:t xml:space="preserve"> 928 436 </w:t>
                  </w:r>
                  <w:r w:rsidR="000D57B6">
                    <w:rPr>
                      <w:rFonts w:ascii="Verdana" w:hAnsi="Verdana"/>
                      <w:b/>
                      <w:bCs/>
                      <w:color w:val="4C5157"/>
                      <w:sz w:val="18"/>
                      <w:szCs w:val="18"/>
                      <w:lang w:val="es-ES_tradnl"/>
                    </w:rPr>
                    <w:t>706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41" type="#_x0000_t202" style="position:absolute;margin-left:-7.95pt;margin-top:7.6pt;width:495.9pt;height:28.5pt;z-index:251675648" filled="f" stroked="f" strokecolor="white [3212]">
            <v:textbox style="mso-next-textbox:#_x0000_s1041">
              <w:txbxContent>
                <w:p w:rsidR="009141FC" w:rsidRDefault="00746A8D" w:rsidP="009141FC">
                  <w:pPr>
                    <w:spacing w:after="15"/>
                    <w:ind w:left="-2240" w:firstLine="2240"/>
                    <w:jc w:val="both"/>
                    <w:outlineLvl w:val="1"/>
                    <w:rPr>
                      <w:rFonts w:ascii="Verdana" w:hAnsi="Verdana"/>
                      <w:bCs/>
                      <w:color w:val="4C5157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4C5157"/>
                      <w:sz w:val="17"/>
                      <w:szCs w:val="17"/>
                    </w:rPr>
                    <w:t xml:space="preserve">Ponente: </w:t>
                  </w:r>
                  <w:r w:rsidR="009141FC">
                    <w:rPr>
                      <w:rFonts w:ascii="Verdana" w:hAnsi="Verdana"/>
                      <w:b/>
                      <w:bCs/>
                      <w:color w:val="4C5157"/>
                      <w:sz w:val="17"/>
                      <w:szCs w:val="17"/>
                    </w:rPr>
                    <w:t xml:space="preserve">D. Josué Garzón, </w:t>
                  </w:r>
                  <w:r w:rsidR="009141FC">
                    <w:rPr>
                      <w:rFonts w:ascii="Verdana" w:hAnsi="Verdana"/>
                      <w:bCs/>
                      <w:color w:val="4C5157"/>
                      <w:sz w:val="17"/>
                      <w:szCs w:val="17"/>
                    </w:rPr>
                    <w:t>responsable de auditorías energéticas de SMC España.</w:t>
                  </w:r>
                </w:p>
                <w:p w:rsidR="00746A8D" w:rsidRPr="00B317EA" w:rsidRDefault="009141FC" w:rsidP="009141FC">
                  <w:pPr>
                    <w:spacing w:after="15"/>
                    <w:ind w:left="-2240" w:firstLine="2240"/>
                    <w:jc w:val="both"/>
                    <w:outlineLvl w:val="1"/>
                  </w:pPr>
                  <w:r>
                    <w:rPr>
                      <w:rFonts w:ascii="Verdana" w:hAnsi="Verdana"/>
                      <w:b/>
                      <w:bCs/>
                      <w:color w:val="4C5157"/>
                      <w:sz w:val="17"/>
                      <w:szCs w:val="17"/>
                    </w:rPr>
                    <w:tab/>
                    <w:t xml:space="preserve">   D. Juan Antonio García</w:t>
                  </w:r>
                  <w:r>
                    <w:rPr>
                      <w:rFonts w:ascii="Verdana" w:hAnsi="Verdana"/>
                      <w:bCs/>
                      <w:color w:val="4C5157"/>
                      <w:sz w:val="17"/>
                      <w:szCs w:val="17"/>
                    </w:rPr>
                    <w:t>, responsable eficiencia energética en REITEC Servicios de Ingenierías S.L.</w:t>
                  </w:r>
                </w:p>
              </w:txbxContent>
            </v:textbox>
          </v:shape>
        </w:pict>
      </w:r>
      <w:r w:rsidR="00746A8D">
        <w:rPr>
          <w:rFonts w:ascii="Verdana" w:hAnsi="Verdana"/>
          <w:b/>
          <w:bCs/>
          <w:color w:val="4C5157"/>
          <w:sz w:val="17"/>
          <w:szCs w:val="17"/>
        </w:rPr>
        <w:t>Lugar de celebración</w:t>
      </w:r>
      <w:r w:rsidR="00746A8D" w:rsidRPr="000272EE">
        <w:rPr>
          <w:rFonts w:ascii="Verdana" w:hAnsi="Verdana"/>
          <w:b/>
          <w:bCs/>
          <w:color w:val="4C5157"/>
          <w:sz w:val="17"/>
          <w:szCs w:val="17"/>
        </w:rPr>
        <w:t xml:space="preserve">: </w:t>
      </w:r>
      <w:r w:rsidR="00746A8D" w:rsidRPr="00B317EA">
        <w:rPr>
          <w:rFonts w:ascii="Verdana" w:hAnsi="Verdana"/>
          <w:bCs/>
          <w:color w:val="4C5157"/>
          <w:sz w:val="17"/>
          <w:szCs w:val="17"/>
        </w:rPr>
        <w:t>Salón de actos de</w:t>
      </w:r>
      <w:r w:rsidR="00746A8D">
        <w:rPr>
          <w:rFonts w:ascii="Verdana" w:hAnsi="Verdana"/>
          <w:b/>
          <w:bCs/>
          <w:color w:val="4C5157"/>
          <w:sz w:val="17"/>
          <w:szCs w:val="17"/>
        </w:rPr>
        <w:t xml:space="preserve"> </w:t>
      </w:r>
      <w:r w:rsidR="00746A8D">
        <w:rPr>
          <w:rFonts w:ascii="Verdana" w:hAnsi="Verdana"/>
          <w:bCs/>
          <w:color w:val="4C5157"/>
          <w:sz w:val="17"/>
          <w:szCs w:val="17"/>
        </w:rPr>
        <w:t xml:space="preserve">FEMEPA, </w:t>
      </w:r>
      <w:r w:rsidR="00746A8D" w:rsidRPr="00B317EA">
        <w:rPr>
          <w:rFonts w:ascii="Verdana" w:hAnsi="Verdana"/>
          <w:bCs/>
          <w:color w:val="4C5157"/>
          <w:sz w:val="17"/>
          <w:szCs w:val="17"/>
        </w:rPr>
        <w:t>C/ León y Castillo 89</w:t>
      </w:r>
      <w:r w:rsidR="00746A8D">
        <w:rPr>
          <w:rFonts w:ascii="Verdana" w:hAnsi="Verdana"/>
          <w:bCs/>
          <w:color w:val="4C5157"/>
          <w:sz w:val="17"/>
          <w:szCs w:val="17"/>
        </w:rPr>
        <w:t>, Las Palmas de Gran Canaria.</w:t>
      </w:r>
    </w:p>
    <w:sectPr w:rsidR="004714F2" w:rsidRPr="00746A8D" w:rsidSect="00746A8D">
      <w:pgSz w:w="11906" w:h="16838" w:code="9"/>
      <w:pgMar w:top="1418" w:right="170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637" w:rsidRDefault="00E06637">
      <w:r>
        <w:separator/>
      </w:r>
    </w:p>
  </w:endnote>
  <w:endnote w:type="continuationSeparator" w:id="1">
    <w:p w:rsidR="00E06637" w:rsidRDefault="00E0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637" w:rsidRDefault="00E06637">
      <w:r>
        <w:separator/>
      </w:r>
    </w:p>
  </w:footnote>
  <w:footnote w:type="continuationSeparator" w:id="1">
    <w:p w:rsidR="00E06637" w:rsidRDefault="00E06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E8"/>
    <w:multiLevelType w:val="hybridMultilevel"/>
    <w:tmpl w:val="A36633B6"/>
    <w:lvl w:ilvl="0" w:tplc="85CC41E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AF4985"/>
    <w:multiLevelType w:val="hybridMultilevel"/>
    <w:tmpl w:val="85B63CDE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B24AE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0BDC235B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0C2A69C8"/>
    <w:multiLevelType w:val="multilevel"/>
    <w:tmpl w:val="CF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4CB4"/>
    <w:multiLevelType w:val="singleLevel"/>
    <w:tmpl w:val="C18A54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C008D"/>
    <w:multiLevelType w:val="singleLevel"/>
    <w:tmpl w:val="1FD464C4"/>
    <w:lvl w:ilvl="0">
      <w:start w:val="1"/>
      <w:numFmt w:val="bullet"/>
      <w:lvlText w:val=""/>
      <w:lvlJc w:val="left"/>
      <w:pPr>
        <w:tabs>
          <w:tab w:val="num" w:pos="0"/>
        </w:tabs>
        <w:ind w:left="993" w:hanging="283"/>
      </w:pPr>
      <w:rPr>
        <w:rFonts w:ascii="Symbol" w:hAnsi="Symbol" w:hint="default"/>
      </w:rPr>
    </w:lvl>
  </w:abstractNum>
  <w:abstractNum w:abstractNumId="7">
    <w:nsid w:val="1579674D"/>
    <w:multiLevelType w:val="hybridMultilevel"/>
    <w:tmpl w:val="9AEA837A"/>
    <w:lvl w:ilvl="0" w:tplc="9998C31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1EAB4F25"/>
    <w:multiLevelType w:val="singleLevel"/>
    <w:tmpl w:val="41F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1F1A54C3"/>
    <w:multiLevelType w:val="hybridMultilevel"/>
    <w:tmpl w:val="EE40A244"/>
    <w:lvl w:ilvl="0" w:tplc="8E40D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C44D2"/>
    <w:multiLevelType w:val="hybridMultilevel"/>
    <w:tmpl w:val="E04200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E50103"/>
    <w:multiLevelType w:val="hybridMultilevel"/>
    <w:tmpl w:val="D98444D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B3780"/>
    <w:multiLevelType w:val="hybridMultilevel"/>
    <w:tmpl w:val="62C225F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40D5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50D5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1764411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5">
    <w:nsid w:val="344864EC"/>
    <w:multiLevelType w:val="hybridMultilevel"/>
    <w:tmpl w:val="7BA01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519D"/>
    <w:multiLevelType w:val="hybridMultilevel"/>
    <w:tmpl w:val="5808BB2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30291C"/>
    <w:multiLevelType w:val="hybridMultilevel"/>
    <w:tmpl w:val="9916532C"/>
    <w:lvl w:ilvl="0" w:tplc="8938C9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3008E4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BB07F4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3107397"/>
    <w:multiLevelType w:val="singleLevel"/>
    <w:tmpl w:val="8F34565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49C5BE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2">
    <w:nsid w:val="46752FA4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74E4F0C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4">
    <w:nsid w:val="477177F3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B1B18A5"/>
    <w:multiLevelType w:val="multilevel"/>
    <w:tmpl w:val="67B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34DA7"/>
    <w:multiLevelType w:val="singleLevel"/>
    <w:tmpl w:val="E3C69F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7">
    <w:nsid w:val="4C8719FB"/>
    <w:multiLevelType w:val="hybridMultilevel"/>
    <w:tmpl w:val="EA9CE4EE"/>
    <w:lvl w:ilvl="0" w:tplc="CBEA899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20EC7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43E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9">
    <w:nsid w:val="54A4516F"/>
    <w:multiLevelType w:val="hybridMultilevel"/>
    <w:tmpl w:val="C8F02806"/>
    <w:lvl w:ilvl="0" w:tplc="519655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957579"/>
    <w:multiLevelType w:val="hybridMultilevel"/>
    <w:tmpl w:val="4AD64F26"/>
    <w:lvl w:ilvl="0" w:tplc="6A3AB4F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70F2A16"/>
    <w:multiLevelType w:val="hybridMultilevel"/>
    <w:tmpl w:val="90B4E7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B74DA"/>
    <w:multiLevelType w:val="hybridMultilevel"/>
    <w:tmpl w:val="1C1E22E0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2A6C"/>
    <w:multiLevelType w:val="singleLevel"/>
    <w:tmpl w:val="552C03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4">
    <w:nsid w:val="5BB32D30"/>
    <w:multiLevelType w:val="hybridMultilevel"/>
    <w:tmpl w:val="7EEEF044"/>
    <w:lvl w:ilvl="0" w:tplc="8938C9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A3F"/>
    <w:multiLevelType w:val="multilevel"/>
    <w:tmpl w:val="2EE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80ADA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39F197C"/>
    <w:multiLevelType w:val="singleLevel"/>
    <w:tmpl w:val="B4FE21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8321300"/>
    <w:multiLevelType w:val="hybridMultilevel"/>
    <w:tmpl w:val="37425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9543A"/>
    <w:multiLevelType w:val="singleLevel"/>
    <w:tmpl w:val="3E2EBA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40">
    <w:nsid w:val="6BBE27C6"/>
    <w:multiLevelType w:val="hybridMultilevel"/>
    <w:tmpl w:val="CBB69F7A"/>
    <w:lvl w:ilvl="0" w:tplc="C0A03E5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C6025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2">
    <w:nsid w:val="700B14D4"/>
    <w:multiLevelType w:val="hybridMultilevel"/>
    <w:tmpl w:val="825EC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200EF3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4">
    <w:nsid w:val="7449764F"/>
    <w:multiLevelType w:val="hybridMultilevel"/>
    <w:tmpl w:val="2A8CB1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E67EB"/>
    <w:multiLevelType w:val="hybridMultilevel"/>
    <w:tmpl w:val="04301B8C"/>
    <w:lvl w:ilvl="0" w:tplc="8938C9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8F803A1"/>
    <w:multiLevelType w:val="singleLevel"/>
    <w:tmpl w:val="B59466F2"/>
    <w:lvl w:ilvl="0"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</w:abstractNum>
  <w:abstractNum w:abstractNumId="47">
    <w:nsid w:val="7DD07656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47"/>
  </w:num>
  <w:num w:numId="5">
    <w:abstractNumId w:val="3"/>
  </w:num>
  <w:num w:numId="6">
    <w:abstractNumId w:val="14"/>
  </w:num>
  <w:num w:numId="7">
    <w:abstractNumId w:val="23"/>
  </w:num>
  <w:num w:numId="8">
    <w:abstractNumId w:val="2"/>
  </w:num>
  <w:num w:numId="9">
    <w:abstractNumId w:val="39"/>
  </w:num>
  <w:num w:numId="10">
    <w:abstractNumId w:val="6"/>
  </w:num>
  <w:num w:numId="11">
    <w:abstractNumId w:val="21"/>
  </w:num>
  <w:num w:numId="12">
    <w:abstractNumId w:val="41"/>
  </w:num>
  <w:num w:numId="13">
    <w:abstractNumId w:val="43"/>
  </w:num>
  <w:num w:numId="14">
    <w:abstractNumId w:val="20"/>
  </w:num>
  <w:num w:numId="15">
    <w:abstractNumId w:val="8"/>
  </w:num>
  <w:num w:numId="16">
    <w:abstractNumId w:val="46"/>
  </w:num>
  <w:num w:numId="17">
    <w:abstractNumId w:val="37"/>
  </w:num>
  <w:num w:numId="18">
    <w:abstractNumId w:val="13"/>
  </w:num>
  <w:num w:numId="19">
    <w:abstractNumId w:val="26"/>
  </w:num>
  <w:num w:numId="20">
    <w:abstractNumId w:val="19"/>
  </w:num>
  <w:num w:numId="21">
    <w:abstractNumId w:val="22"/>
  </w:num>
  <w:num w:numId="22">
    <w:abstractNumId w:val="36"/>
  </w:num>
  <w:num w:numId="23">
    <w:abstractNumId w:val="18"/>
  </w:num>
  <w:num w:numId="24">
    <w:abstractNumId w:val="24"/>
  </w:num>
  <w:num w:numId="25">
    <w:abstractNumId w:val="0"/>
  </w:num>
  <w:num w:numId="26">
    <w:abstractNumId w:val="27"/>
  </w:num>
  <w:num w:numId="27">
    <w:abstractNumId w:val="34"/>
  </w:num>
  <w:num w:numId="28">
    <w:abstractNumId w:val="45"/>
  </w:num>
  <w:num w:numId="29">
    <w:abstractNumId w:val="30"/>
  </w:num>
  <w:num w:numId="30">
    <w:abstractNumId w:val="17"/>
  </w:num>
  <w:num w:numId="31">
    <w:abstractNumId w:val="11"/>
  </w:num>
  <w:num w:numId="32">
    <w:abstractNumId w:val="16"/>
  </w:num>
  <w:num w:numId="33">
    <w:abstractNumId w:val="1"/>
  </w:num>
  <w:num w:numId="34">
    <w:abstractNumId w:val="15"/>
  </w:num>
  <w:num w:numId="35">
    <w:abstractNumId w:val="12"/>
  </w:num>
  <w:num w:numId="36">
    <w:abstractNumId w:val="9"/>
  </w:num>
  <w:num w:numId="37">
    <w:abstractNumId w:val="29"/>
  </w:num>
  <w:num w:numId="38">
    <w:abstractNumId w:val="40"/>
  </w:num>
  <w:num w:numId="39">
    <w:abstractNumId w:val="7"/>
  </w:num>
  <w:num w:numId="40">
    <w:abstractNumId w:val="31"/>
  </w:num>
  <w:num w:numId="41">
    <w:abstractNumId w:val="32"/>
  </w:num>
  <w:num w:numId="42">
    <w:abstractNumId w:val="42"/>
  </w:num>
  <w:num w:numId="43">
    <w:abstractNumId w:val="10"/>
  </w:num>
  <w:num w:numId="44">
    <w:abstractNumId w:val="44"/>
  </w:num>
  <w:num w:numId="45">
    <w:abstractNumId w:val="4"/>
  </w:num>
  <w:num w:numId="46">
    <w:abstractNumId w:val="25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0037bd,#00599b"/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0272EE"/>
    <w:rsid w:val="00001CCC"/>
    <w:rsid w:val="00010DA0"/>
    <w:rsid w:val="00021775"/>
    <w:rsid w:val="00022099"/>
    <w:rsid w:val="000272EE"/>
    <w:rsid w:val="00041833"/>
    <w:rsid w:val="00057339"/>
    <w:rsid w:val="0006269D"/>
    <w:rsid w:val="00064174"/>
    <w:rsid w:val="000813CC"/>
    <w:rsid w:val="00081558"/>
    <w:rsid w:val="00082F76"/>
    <w:rsid w:val="00084594"/>
    <w:rsid w:val="000B0585"/>
    <w:rsid w:val="000B366B"/>
    <w:rsid w:val="000C368F"/>
    <w:rsid w:val="000C4C21"/>
    <w:rsid w:val="000C716E"/>
    <w:rsid w:val="000D57B6"/>
    <w:rsid w:val="000E714B"/>
    <w:rsid w:val="000F5030"/>
    <w:rsid w:val="000F5440"/>
    <w:rsid w:val="000F634F"/>
    <w:rsid w:val="001042C0"/>
    <w:rsid w:val="0011051C"/>
    <w:rsid w:val="00113939"/>
    <w:rsid w:val="00120CD5"/>
    <w:rsid w:val="00127B69"/>
    <w:rsid w:val="001343BA"/>
    <w:rsid w:val="001376C1"/>
    <w:rsid w:val="00153307"/>
    <w:rsid w:val="00154CA8"/>
    <w:rsid w:val="0016603F"/>
    <w:rsid w:val="0017053C"/>
    <w:rsid w:val="0019157E"/>
    <w:rsid w:val="00191C3D"/>
    <w:rsid w:val="001970A4"/>
    <w:rsid w:val="001A2801"/>
    <w:rsid w:val="001A6BA8"/>
    <w:rsid w:val="001B4D8C"/>
    <w:rsid w:val="001C184C"/>
    <w:rsid w:val="001C4470"/>
    <w:rsid w:val="001C4928"/>
    <w:rsid w:val="001E20D6"/>
    <w:rsid w:val="0021037D"/>
    <w:rsid w:val="00210D85"/>
    <w:rsid w:val="00226024"/>
    <w:rsid w:val="002274CA"/>
    <w:rsid w:val="00231019"/>
    <w:rsid w:val="00234AA0"/>
    <w:rsid w:val="0024408F"/>
    <w:rsid w:val="002519C7"/>
    <w:rsid w:val="00257535"/>
    <w:rsid w:val="00264C78"/>
    <w:rsid w:val="0027510C"/>
    <w:rsid w:val="00276E4C"/>
    <w:rsid w:val="002833A1"/>
    <w:rsid w:val="00284D61"/>
    <w:rsid w:val="002957F1"/>
    <w:rsid w:val="002A14B8"/>
    <w:rsid w:val="002A5AFB"/>
    <w:rsid w:val="002D0810"/>
    <w:rsid w:val="002D3909"/>
    <w:rsid w:val="002E15DF"/>
    <w:rsid w:val="002F1928"/>
    <w:rsid w:val="00301D38"/>
    <w:rsid w:val="003119D7"/>
    <w:rsid w:val="00311E61"/>
    <w:rsid w:val="00312B80"/>
    <w:rsid w:val="00316E30"/>
    <w:rsid w:val="00331823"/>
    <w:rsid w:val="00356A32"/>
    <w:rsid w:val="00362E19"/>
    <w:rsid w:val="00396917"/>
    <w:rsid w:val="003A045B"/>
    <w:rsid w:val="003A6CD9"/>
    <w:rsid w:val="003A77EE"/>
    <w:rsid w:val="003B31BE"/>
    <w:rsid w:val="003D4E5D"/>
    <w:rsid w:val="003E6C61"/>
    <w:rsid w:val="003F7FE0"/>
    <w:rsid w:val="00412FC7"/>
    <w:rsid w:val="00415D7A"/>
    <w:rsid w:val="00426FE7"/>
    <w:rsid w:val="00436142"/>
    <w:rsid w:val="004515BA"/>
    <w:rsid w:val="004655E9"/>
    <w:rsid w:val="004714F2"/>
    <w:rsid w:val="00471F6D"/>
    <w:rsid w:val="00482366"/>
    <w:rsid w:val="004835EF"/>
    <w:rsid w:val="004A6D45"/>
    <w:rsid w:val="004A797B"/>
    <w:rsid w:val="004B4B3C"/>
    <w:rsid w:val="004C0DDC"/>
    <w:rsid w:val="004D1056"/>
    <w:rsid w:val="004F3ADD"/>
    <w:rsid w:val="004F4923"/>
    <w:rsid w:val="0051545D"/>
    <w:rsid w:val="00517D4E"/>
    <w:rsid w:val="00524B88"/>
    <w:rsid w:val="005334FC"/>
    <w:rsid w:val="00533624"/>
    <w:rsid w:val="005348F2"/>
    <w:rsid w:val="00537909"/>
    <w:rsid w:val="005512F8"/>
    <w:rsid w:val="00554948"/>
    <w:rsid w:val="00580B0D"/>
    <w:rsid w:val="005849CE"/>
    <w:rsid w:val="00593E74"/>
    <w:rsid w:val="005B3634"/>
    <w:rsid w:val="005B3FC8"/>
    <w:rsid w:val="005C01FB"/>
    <w:rsid w:val="005E1FE0"/>
    <w:rsid w:val="005E36B5"/>
    <w:rsid w:val="00603F78"/>
    <w:rsid w:val="0061203E"/>
    <w:rsid w:val="006138B8"/>
    <w:rsid w:val="00621DF0"/>
    <w:rsid w:val="00635AEB"/>
    <w:rsid w:val="006459C1"/>
    <w:rsid w:val="00651598"/>
    <w:rsid w:val="006539EC"/>
    <w:rsid w:val="0066203B"/>
    <w:rsid w:val="006628E7"/>
    <w:rsid w:val="00674E87"/>
    <w:rsid w:val="00675505"/>
    <w:rsid w:val="00681219"/>
    <w:rsid w:val="00683177"/>
    <w:rsid w:val="006847B3"/>
    <w:rsid w:val="006B537F"/>
    <w:rsid w:val="006C0339"/>
    <w:rsid w:val="006E63C9"/>
    <w:rsid w:val="006F61CC"/>
    <w:rsid w:val="007001C9"/>
    <w:rsid w:val="00710B94"/>
    <w:rsid w:val="0071119C"/>
    <w:rsid w:val="00713736"/>
    <w:rsid w:val="00714D2D"/>
    <w:rsid w:val="0071591E"/>
    <w:rsid w:val="00730FB5"/>
    <w:rsid w:val="00737BC9"/>
    <w:rsid w:val="00746A8D"/>
    <w:rsid w:val="007534B8"/>
    <w:rsid w:val="00754001"/>
    <w:rsid w:val="007549AF"/>
    <w:rsid w:val="00755A7C"/>
    <w:rsid w:val="00772DB4"/>
    <w:rsid w:val="00777E8A"/>
    <w:rsid w:val="007805F4"/>
    <w:rsid w:val="007928BF"/>
    <w:rsid w:val="007A6FFF"/>
    <w:rsid w:val="007D6D1F"/>
    <w:rsid w:val="007E099E"/>
    <w:rsid w:val="007E59C3"/>
    <w:rsid w:val="007F5CDE"/>
    <w:rsid w:val="007F5F51"/>
    <w:rsid w:val="008014FA"/>
    <w:rsid w:val="00821B31"/>
    <w:rsid w:val="00825042"/>
    <w:rsid w:val="008374B9"/>
    <w:rsid w:val="008522E9"/>
    <w:rsid w:val="008526E9"/>
    <w:rsid w:val="00862889"/>
    <w:rsid w:val="008659CD"/>
    <w:rsid w:val="00877EAF"/>
    <w:rsid w:val="008833F9"/>
    <w:rsid w:val="008908F5"/>
    <w:rsid w:val="00892C11"/>
    <w:rsid w:val="008A4E79"/>
    <w:rsid w:val="008B0F25"/>
    <w:rsid w:val="008B748F"/>
    <w:rsid w:val="008C200A"/>
    <w:rsid w:val="008D0687"/>
    <w:rsid w:val="008D6C88"/>
    <w:rsid w:val="008D77DF"/>
    <w:rsid w:val="008E0641"/>
    <w:rsid w:val="008E512D"/>
    <w:rsid w:val="00901177"/>
    <w:rsid w:val="009020C2"/>
    <w:rsid w:val="00906A86"/>
    <w:rsid w:val="009078F7"/>
    <w:rsid w:val="009141FC"/>
    <w:rsid w:val="009277AD"/>
    <w:rsid w:val="009360CE"/>
    <w:rsid w:val="00936C51"/>
    <w:rsid w:val="00951259"/>
    <w:rsid w:val="009611B4"/>
    <w:rsid w:val="009616BE"/>
    <w:rsid w:val="00965BCE"/>
    <w:rsid w:val="00966D3A"/>
    <w:rsid w:val="009715AE"/>
    <w:rsid w:val="009717A2"/>
    <w:rsid w:val="009918DD"/>
    <w:rsid w:val="009C0CAC"/>
    <w:rsid w:val="009C0E6A"/>
    <w:rsid w:val="009D10F8"/>
    <w:rsid w:val="009F11DD"/>
    <w:rsid w:val="009F1325"/>
    <w:rsid w:val="009F2606"/>
    <w:rsid w:val="00A02F4A"/>
    <w:rsid w:val="00A050FB"/>
    <w:rsid w:val="00A05C7A"/>
    <w:rsid w:val="00A10335"/>
    <w:rsid w:val="00A1552D"/>
    <w:rsid w:val="00A25E65"/>
    <w:rsid w:val="00A31B21"/>
    <w:rsid w:val="00A324D2"/>
    <w:rsid w:val="00A42137"/>
    <w:rsid w:val="00A522DE"/>
    <w:rsid w:val="00A523D0"/>
    <w:rsid w:val="00A538F3"/>
    <w:rsid w:val="00A66C85"/>
    <w:rsid w:val="00A66E75"/>
    <w:rsid w:val="00A9011A"/>
    <w:rsid w:val="00A926A6"/>
    <w:rsid w:val="00A92A36"/>
    <w:rsid w:val="00AA1456"/>
    <w:rsid w:val="00AA34A1"/>
    <w:rsid w:val="00AB4ACE"/>
    <w:rsid w:val="00AC5936"/>
    <w:rsid w:val="00AC6B4E"/>
    <w:rsid w:val="00AD1E52"/>
    <w:rsid w:val="00AD42B5"/>
    <w:rsid w:val="00AE1700"/>
    <w:rsid w:val="00AE6186"/>
    <w:rsid w:val="00AF5434"/>
    <w:rsid w:val="00B01952"/>
    <w:rsid w:val="00B0278D"/>
    <w:rsid w:val="00B04817"/>
    <w:rsid w:val="00B06796"/>
    <w:rsid w:val="00B15153"/>
    <w:rsid w:val="00B2127E"/>
    <w:rsid w:val="00B317EA"/>
    <w:rsid w:val="00B61D62"/>
    <w:rsid w:val="00B676BB"/>
    <w:rsid w:val="00B67989"/>
    <w:rsid w:val="00B7594D"/>
    <w:rsid w:val="00B962AC"/>
    <w:rsid w:val="00BA0435"/>
    <w:rsid w:val="00BA27CF"/>
    <w:rsid w:val="00BA4790"/>
    <w:rsid w:val="00BB0E82"/>
    <w:rsid w:val="00BC23F0"/>
    <w:rsid w:val="00BC552B"/>
    <w:rsid w:val="00BD393B"/>
    <w:rsid w:val="00BD735D"/>
    <w:rsid w:val="00BE46E9"/>
    <w:rsid w:val="00BE5531"/>
    <w:rsid w:val="00BE7ADF"/>
    <w:rsid w:val="00BF21BE"/>
    <w:rsid w:val="00C37B5E"/>
    <w:rsid w:val="00C55CE8"/>
    <w:rsid w:val="00C66E6F"/>
    <w:rsid w:val="00C73CF9"/>
    <w:rsid w:val="00C76FCD"/>
    <w:rsid w:val="00C90B93"/>
    <w:rsid w:val="00C91970"/>
    <w:rsid w:val="00C959BD"/>
    <w:rsid w:val="00CB0C38"/>
    <w:rsid w:val="00CB5789"/>
    <w:rsid w:val="00CC036E"/>
    <w:rsid w:val="00CC673E"/>
    <w:rsid w:val="00CD1753"/>
    <w:rsid w:val="00CD2FD1"/>
    <w:rsid w:val="00CD6C05"/>
    <w:rsid w:val="00CE266F"/>
    <w:rsid w:val="00CF2090"/>
    <w:rsid w:val="00D01502"/>
    <w:rsid w:val="00D0602F"/>
    <w:rsid w:val="00D15B49"/>
    <w:rsid w:val="00D31B20"/>
    <w:rsid w:val="00D33B6C"/>
    <w:rsid w:val="00D343C1"/>
    <w:rsid w:val="00D37070"/>
    <w:rsid w:val="00D370AC"/>
    <w:rsid w:val="00D470BC"/>
    <w:rsid w:val="00D65CCE"/>
    <w:rsid w:val="00D72B6B"/>
    <w:rsid w:val="00D77A5C"/>
    <w:rsid w:val="00D839EA"/>
    <w:rsid w:val="00D85B58"/>
    <w:rsid w:val="00D85C7E"/>
    <w:rsid w:val="00D974A4"/>
    <w:rsid w:val="00DA619B"/>
    <w:rsid w:val="00DB3ECC"/>
    <w:rsid w:val="00DC59B8"/>
    <w:rsid w:val="00DC6986"/>
    <w:rsid w:val="00DD42F9"/>
    <w:rsid w:val="00DE57C2"/>
    <w:rsid w:val="00DF3861"/>
    <w:rsid w:val="00E04DE5"/>
    <w:rsid w:val="00E06637"/>
    <w:rsid w:val="00E13F4E"/>
    <w:rsid w:val="00E14E5B"/>
    <w:rsid w:val="00E4677A"/>
    <w:rsid w:val="00E46856"/>
    <w:rsid w:val="00E72502"/>
    <w:rsid w:val="00E7512C"/>
    <w:rsid w:val="00E76286"/>
    <w:rsid w:val="00E7761C"/>
    <w:rsid w:val="00E7772D"/>
    <w:rsid w:val="00E80CC8"/>
    <w:rsid w:val="00E867AC"/>
    <w:rsid w:val="00E94C4E"/>
    <w:rsid w:val="00EB03A2"/>
    <w:rsid w:val="00EB20DF"/>
    <w:rsid w:val="00EC0D70"/>
    <w:rsid w:val="00EC26BE"/>
    <w:rsid w:val="00EC6774"/>
    <w:rsid w:val="00ED4F1B"/>
    <w:rsid w:val="00F043B8"/>
    <w:rsid w:val="00F05CF9"/>
    <w:rsid w:val="00F073FA"/>
    <w:rsid w:val="00F07D34"/>
    <w:rsid w:val="00F21281"/>
    <w:rsid w:val="00F261D2"/>
    <w:rsid w:val="00F34B46"/>
    <w:rsid w:val="00F3649E"/>
    <w:rsid w:val="00F40237"/>
    <w:rsid w:val="00F41F0E"/>
    <w:rsid w:val="00F46167"/>
    <w:rsid w:val="00F51E81"/>
    <w:rsid w:val="00F6235F"/>
    <w:rsid w:val="00F7338F"/>
    <w:rsid w:val="00F81324"/>
    <w:rsid w:val="00F93BDC"/>
    <w:rsid w:val="00F9412F"/>
    <w:rsid w:val="00FA73F9"/>
    <w:rsid w:val="00FB2552"/>
    <w:rsid w:val="00FB37FB"/>
    <w:rsid w:val="00FC1689"/>
    <w:rsid w:val="00FC1EF8"/>
    <w:rsid w:val="00FD6790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37bd,#00599b"/>
      <o:colormenu v:ext="edit" strokecolor="none [3213]"/>
    </o:shapedefaults>
    <o:shapelayout v:ext="edit">
      <o:idmap v:ext="edit" data="1"/>
      <o:rules v:ext="edit">
        <o:r id="V:Rule2" type="connector" idref="#_x0000_s1034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2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itec@reit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itecserv\Reitec\Marketing\Imagen%20Coorporativa%202010\Plantillas%20documentos%20Reitec\Plantilla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F1EA-F176-4D56-9611-C20924A9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</Template>
  <TotalTime>10</TotalTime>
  <Pages>1</Pages>
  <Words>89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REITEC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Gerencia1</dc:creator>
  <cp:lastModifiedBy>Tecnico1</cp:lastModifiedBy>
  <cp:revision>8</cp:revision>
  <cp:lastPrinted>2013-03-15T10:11:00Z</cp:lastPrinted>
  <dcterms:created xsi:type="dcterms:W3CDTF">2013-03-18T08:56:00Z</dcterms:created>
  <dcterms:modified xsi:type="dcterms:W3CDTF">2013-09-24T08:31:00Z</dcterms:modified>
</cp:coreProperties>
</file>