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2" w:rsidRDefault="00FB7ABA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6.15pt;margin-top:-21.35pt;width:117.8pt;height:43.6pt;z-index:251673600;mso-position-horizontal-relative:text;mso-position-vertical-relative:text" filled="f" stroked="f">
            <v:textbox style="mso-next-textbox:#_x0000_s1035">
              <w:txbxContent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spellStart"/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web: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www.reitec.es</w:t>
                  </w:r>
                  <w:proofErr w:type="spellEnd"/>
                </w:p>
                <w:p w:rsidR="00E06637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e-</w:t>
                  </w:r>
                  <w:proofErr w:type="spell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mail:reitec@reitec.es</w:t>
                  </w:r>
                  <w:proofErr w:type="spellEnd"/>
                </w:p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gramStart"/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blog</w:t>
                  </w:r>
                  <w:proofErr w:type="gramEnd"/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: blog.reitec.es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left:0;text-align:left;margin-left:241.95pt;margin-top:-16.85pt;width:2in;height:59.25pt;z-index:251671552;mso-position-horizontal-relative:text;mso-position-vertical-relative:text" filled="f" stroked="f">
            <v:textbox style="mso-next-textbox:#_x0000_s1033" inset="0,0,0,0">
              <w:txbxContent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C/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Los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 Avellanos nº 20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35018  Las Palmas de Gran Canaria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spellStart"/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Tlf</w:t>
                  </w:r>
                  <w:proofErr w:type="spell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928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436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908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 Fax 928 436 706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spell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Cif</w:t>
                  </w:r>
                  <w:proofErr w:type="spell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/</w:t>
                  </w:r>
                  <w:proofErr w:type="spell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Nif</w:t>
                  </w:r>
                  <w:proofErr w:type="spell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: B35665231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00.2pt;margin-top:-14.6pt;width:.05pt;height:36.85pt;flip:x;z-index:251672576;mso-position-horizontal-relative:text;mso-position-vertical-relative:text" o:connectortype="straight" strokecolor="#00599b"/>
        </w:pict>
      </w:r>
      <w:r w:rsidR="009616BE"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-328930</wp:posOffset>
            </wp:positionV>
            <wp:extent cx="2247900" cy="704850"/>
            <wp:effectExtent l="19050" t="0" r="0" b="0"/>
            <wp:wrapTopAndBottom/>
            <wp:docPr id="6" name="1 Imagen" descr="Omron Official 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ron Official Distribu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6BE"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-862330</wp:posOffset>
            </wp:positionV>
            <wp:extent cx="2152650" cy="1647825"/>
            <wp:effectExtent l="19050" t="0" r="0" b="0"/>
            <wp:wrapNone/>
            <wp:docPr id="7" name="0 Imagen" descr="reitec_hor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ec_hor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78D">
        <w:rPr>
          <w:sz w:val="24"/>
        </w:rPr>
        <w:t xml:space="preserve"> </w:t>
      </w:r>
      <w:r w:rsidR="007805F4">
        <w:rPr>
          <w:sz w:val="24"/>
        </w:rPr>
        <w:t xml:space="preserve"> </w:t>
      </w:r>
    </w:p>
    <w:p w:rsidR="00022099" w:rsidRDefault="00022099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</w:p>
    <w:p w:rsidR="00022099" w:rsidRPr="00022099" w:rsidRDefault="00846D5D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Seminario</w:t>
      </w:r>
      <w:r w:rsidR="00022099" w:rsidRPr="00022099">
        <w:rPr>
          <w:b/>
          <w:color w:val="0070C0"/>
          <w:sz w:val="26"/>
          <w:szCs w:val="26"/>
        </w:rPr>
        <w:t xml:space="preserve"> de Seguridad Industrial</w:t>
      </w:r>
    </w:p>
    <w:p w:rsidR="00BF1447" w:rsidRDefault="00022099" w:rsidP="00022099">
      <w:pPr>
        <w:tabs>
          <w:tab w:val="left" w:pos="3105"/>
        </w:tabs>
        <w:rPr>
          <w:sz w:val="24"/>
        </w:rPr>
      </w:pPr>
      <w:r>
        <w:rPr>
          <w:sz w:val="24"/>
        </w:rPr>
        <w:tab/>
      </w:r>
    </w:p>
    <w:p w:rsidR="00022099" w:rsidRPr="00BF1447" w:rsidRDefault="00BF1447" w:rsidP="00BF1447">
      <w:pPr>
        <w:tabs>
          <w:tab w:val="left" w:pos="3105"/>
        </w:tabs>
        <w:jc w:val="center"/>
        <w:rPr>
          <w:rFonts w:ascii="Verdana" w:hAnsi="Verdana"/>
          <w:b/>
          <w:sz w:val="22"/>
          <w:szCs w:val="22"/>
        </w:rPr>
      </w:pPr>
      <w:r w:rsidRPr="00BF1447">
        <w:rPr>
          <w:rFonts w:ascii="Verdana" w:hAnsi="Verdana"/>
          <w:b/>
          <w:sz w:val="22"/>
          <w:szCs w:val="22"/>
        </w:rPr>
        <w:t>HOJA DE PREINSCRIPCION</w:t>
      </w:r>
    </w:p>
    <w:p w:rsidR="00BF1447" w:rsidRDefault="00BF1447" w:rsidP="00022099">
      <w:pPr>
        <w:tabs>
          <w:tab w:val="left" w:pos="3105"/>
        </w:tabs>
        <w:rPr>
          <w:sz w:val="24"/>
        </w:rPr>
      </w:pPr>
    </w:p>
    <w:tbl>
      <w:tblPr>
        <w:tblStyle w:val="Tablaconcuadrcula"/>
        <w:tblW w:w="8789" w:type="dxa"/>
        <w:tblInd w:w="250" w:type="dxa"/>
        <w:tblLook w:val="04A0"/>
      </w:tblPr>
      <w:tblGrid>
        <w:gridCol w:w="1355"/>
        <w:gridCol w:w="2355"/>
        <w:gridCol w:w="2200"/>
        <w:gridCol w:w="2879"/>
      </w:tblGrid>
      <w:tr w:rsidR="00022099" w:rsidTr="00746A8D">
        <w:trPr>
          <w:trHeight w:val="545"/>
        </w:trPr>
        <w:tc>
          <w:tcPr>
            <w:tcW w:w="87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099" w:rsidRPr="00022099" w:rsidRDefault="00BF1447" w:rsidP="00BF1447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DATOS EMPRESA</w:t>
            </w:r>
          </w:p>
        </w:tc>
      </w:tr>
      <w:tr w:rsidR="000813CC" w:rsidTr="00BF1447">
        <w:trPr>
          <w:trHeight w:val="548"/>
        </w:trPr>
        <w:tc>
          <w:tcPr>
            <w:tcW w:w="1355" w:type="dxa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EMPRESA:</w:t>
            </w:r>
          </w:p>
        </w:tc>
        <w:tc>
          <w:tcPr>
            <w:tcW w:w="7434" w:type="dxa"/>
            <w:gridSpan w:val="3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BF1447">
        <w:trPr>
          <w:trHeight w:val="556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DIRECCION:</w:t>
            </w:r>
          </w:p>
        </w:tc>
        <w:tc>
          <w:tcPr>
            <w:tcW w:w="7434" w:type="dxa"/>
            <w:gridSpan w:val="3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BF1447">
        <w:trPr>
          <w:trHeight w:val="556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C.P:</w:t>
            </w:r>
          </w:p>
        </w:tc>
        <w:tc>
          <w:tcPr>
            <w:tcW w:w="2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0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2879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BF1447">
        <w:trPr>
          <w:trHeight w:val="556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ACTIVIDAD:</w:t>
            </w:r>
          </w:p>
        </w:tc>
        <w:tc>
          <w:tcPr>
            <w:tcW w:w="7434" w:type="dxa"/>
            <w:gridSpan w:val="3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F1928" w:rsidTr="00746A8D">
        <w:trPr>
          <w:trHeight w:val="431"/>
        </w:trPr>
        <w:tc>
          <w:tcPr>
            <w:tcW w:w="87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928" w:rsidRPr="00BF1447" w:rsidRDefault="00BF1447" w:rsidP="00BF1447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BF1447">
              <w:rPr>
                <w:rFonts w:ascii="Verdana" w:hAnsi="Verdana"/>
                <w:sz w:val="22"/>
                <w:szCs w:val="22"/>
              </w:rPr>
              <w:t>DATOS PERSONALES</w:t>
            </w:r>
          </w:p>
        </w:tc>
      </w:tr>
      <w:tr w:rsidR="00951259" w:rsidTr="00BF1447">
        <w:trPr>
          <w:trHeight w:val="556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NOMBRE:</w:t>
            </w:r>
          </w:p>
        </w:tc>
        <w:tc>
          <w:tcPr>
            <w:tcW w:w="7434" w:type="dxa"/>
            <w:gridSpan w:val="3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BF1447">
        <w:trPr>
          <w:trHeight w:val="556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APELLIDOS:</w:t>
            </w:r>
          </w:p>
        </w:tc>
        <w:tc>
          <w:tcPr>
            <w:tcW w:w="7434" w:type="dxa"/>
            <w:gridSpan w:val="3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BF1447">
        <w:trPr>
          <w:trHeight w:val="556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7434" w:type="dxa"/>
            <w:gridSpan w:val="3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BF1447">
        <w:trPr>
          <w:trHeight w:val="556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TELEFONO:</w:t>
            </w:r>
          </w:p>
        </w:tc>
        <w:tc>
          <w:tcPr>
            <w:tcW w:w="7434" w:type="dxa"/>
            <w:gridSpan w:val="3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BF1447">
        <w:trPr>
          <w:trHeight w:val="556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7434" w:type="dxa"/>
            <w:gridSpan w:val="3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2099" w:rsidRDefault="00022099" w:rsidP="00022099">
      <w:pPr>
        <w:tabs>
          <w:tab w:val="left" w:pos="3105"/>
        </w:tabs>
        <w:rPr>
          <w:sz w:val="24"/>
        </w:rPr>
      </w:pPr>
    </w:p>
    <w:p w:rsidR="00746A8D" w:rsidRDefault="00746A8D" w:rsidP="00746A8D">
      <w:pPr>
        <w:spacing w:after="15"/>
        <w:ind w:left="-2240" w:firstLine="2240"/>
        <w:jc w:val="both"/>
        <w:outlineLvl w:val="1"/>
        <w:rPr>
          <w:rFonts w:ascii="Verdana" w:hAnsi="Verdana"/>
          <w:bCs/>
          <w:color w:val="4C5157"/>
          <w:sz w:val="17"/>
          <w:szCs w:val="17"/>
        </w:rPr>
      </w:pPr>
      <w:r>
        <w:rPr>
          <w:rFonts w:ascii="Verdana" w:hAnsi="Verdana"/>
          <w:b/>
          <w:bCs/>
          <w:color w:val="4C5157"/>
          <w:sz w:val="17"/>
          <w:szCs w:val="17"/>
        </w:rPr>
        <w:t xml:space="preserve">Fecha: </w:t>
      </w:r>
      <w:r w:rsidR="006E4F15">
        <w:rPr>
          <w:rFonts w:ascii="Verdana" w:hAnsi="Verdana"/>
          <w:bCs/>
          <w:color w:val="4C5157"/>
          <w:sz w:val="17"/>
          <w:szCs w:val="17"/>
        </w:rPr>
        <w:t>4 de junio de 2013.</w:t>
      </w:r>
    </w:p>
    <w:p w:rsidR="00746A8D" w:rsidRDefault="00746A8D" w:rsidP="00746A8D">
      <w:pPr>
        <w:spacing w:after="15"/>
        <w:ind w:left="-2240" w:firstLine="2240"/>
        <w:jc w:val="both"/>
        <w:outlineLvl w:val="1"/>
        <w:rPr>
          <w:rFonts w:ascii="Verdana" w:hAnsi="Verdana"/>
          <w:b/>
          <w:bCs/>
          <w:color w:val="4C5157"/>
          <w:sz w:val="17"/>
          <w:szCs w:val="17"/>
        </w:rPr>
      </w:pPr>
      <w:r>
        <w:rPr>
          <w:rFonts w:ascii="Verdana" w:hAnsi="Verdana"/>
          <w:b/>
          <w:bCs/>
          <w:color w:val="4C5157"/>
          <w:sz w:val="17"/>
          <w:szCs w:val="17"/>
        </w:rPr>
        <w:t xml:space="preserve">Horario previsto: </w:t>
      </w:r>
      <w:r w:rsidR="006E4F15">
        <w:rPr>
          <w:rFonts w:ascii="Verdana" w:hAnsi="Verdana"/>
          <w:bCs/>
          <w:color w:val="4C5157"/>
          <w:sz w:val="17"/>
          <w:szCs w:val="17"/>
        </w:rPr>
        <w:t>de 16:00 a 18</w:t>
      </w:r>
      <w:r>
        <w:rPr>
          <w:rFonts w:ascii="Verdana" w:hAnsi="Verdana"/>
          <w:bCs/>
          <w:color w:val="4C5157"/>
          <w:sz w:val="17"/>
          <w:szCs w:val="17"/>
        </w:rPr>
        <w:t>.00 horas</w:t>
      </w:r>
    </w:p>
    <w:p w:rsidR="004714F2" w:rsidRPr="006E4F15" w:rsidRDefault="00FB7ABA" w:rsidP="00746A8D">
      <w:pPr>
        <w:ind w:right="-427"/>
        <w:rPr>
          <w:rFonts w:ascii="Verdana" w:hAnsi="Verdana"/>
          <w:sz w:val="17"/>
          <w:szCs w:val="17"/>
        </w:rPr>
      </w:pPr>
      <w:r>
        <w:rPr>
          <w:noProof/>
          <w:sz w:val="24"/>
        </w:rPr>
        <w:pict>
          <v:shape id="_x0000_s1043" type="#_x0000_t202" style="position:absolute;margin-left:-25.2pt;margin-top:42.1pt;width:495.9pt;height:28.5pt;z-index:251676672" filled="f" stroked="f" strokecolor="white [3212]">
            <v:textbox style="mso-next-textbox:#_x0000_s1043">
              <w:txbxContent>
                <w:p w:rsidR="00746A8D" w:rsidRPr="00746A8D" w:rsidRDefault="00746A8D" w:rsidP="00746A8D">
                  <w:pPr>
                    <w:spacing w:after="15"/>
                    <w:ind w:left="-2240" w:firstLine="2240"/>
                    <w:jc w:val="center"/>
                    <w:outlineLvl w:val="1"/>
                    <w:rPr>
                      <w:sz w:val="18"/>
                      <w:szCs w:val="18"/>
                      <w:lang w:val="es-ES_tradnl"/>
                    </w:rPr>
                  </w:pPr>
                  <w:r w:rsidRPr="00746A8D">
                    <w:rPr>
                      <w:rFonts w:ascii="Verdana" w:hAnsi="Verdana"/>
                      <w:bCs/>
                      <w:color w:val="4C5157"/>
                      <w:sz w:val="18"/>
                      <w:szCs w:val="18"/>
                      <w:lang w:val="es-ES_tradnl"/>
                    </w:rPr>
                    <w:t>Enviar formulario cumplimentado a</w:t>
                  </w:r>
                  <w:r w:rsidRPr="00746A8D">
                    <w:rPr>
                      <w:rFonts w:ascii="Verdana" w:hAnsi="Verdana"/>
                      <w:b/>
                      <w:bCs/>
                      <w:color w:val="4C5157"/>
                      <w:sz w:val="18"/>
                      <w:szCs w:val="18"/>
                      <w:lang w:val="es-ES_tradnl"/>
                    </w:rPr>
                    <w:t xml:space="preserve">: </w:t>
                  </w:r>
                  <w:hyperlink r:id="rId10" w:history="1">
                    <w:r w:rsidRPr="00746A8D">
                      <w:rPr>
                        <w:rStyle w:val="Hipervnculo"/>
                        <w:rFonts w:ascii="Verdana" w:hAnsi="Verdana"/>
                        <w:b/>
                        <w:bCs/>
                        <w:sz w:val="18"/>
                        <w:szCs w:val="18"/>
                        <w:lang w:val="es-ES_tradnl"/>
                      </w:rPr>
                      <w:t>reitec@reitec.es</w:t>
                    </w:r>
                  </w:hyperlink>
                  <w:r w:rsidRPr="00746A8D">
                    <w:rPr>
                      <w:rFonts w:ascii="Verdana" w:hAnsi="Verdana"/>
                      <w:b/>
                      <w:bCs/>
                      <w:color w:val="4C5157"/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746A8D">
                    <w:rPr>
                      <w:rFonts w:ascii="Verdana" w:hAnsi="Verdana"/>
                      <w:bCs/>
                      <w:color w:val="4C5157"/>
                      <w:sz w:val="18"/>
                      <w:szCs w:val="18"/>
                      <w:lang w:val="es-ES_tradnl"/>
                    </w:rPr>
                    <w:t>o al número de fax:</w:t>
                  </w:r>
                  <w:r w:rsidRPr="00746A8D">
                    <w:rPr>
                      <w:rFonts w:ascii="Verdana" w:hAnsi="Verdana"/>
                      <w:b/>
                      <w:bCs/>
                      <w:color w:val="4C5157"/>
                      <w:sz w:val="18"/>
                      <w:szCs w:val="18"/>
                      <w:lang w:val="es-ES_tradnl"/>
                    </w:rPr>
                    <w:t xml:space="preserve"> 928 436 </w:t>
                  </w:r>
                  <w:r w:rsidR="000D57B6">
                    <w:rPr>
                      <w:rFonts w:ascii="Verdana" w:hAnsi="Verdana"/>
                      <w:b/>
                      <w:bCs/>
                      <w:color w:val="4C5157"/>
                      <w:sz w:val="18"/>
                      <w:szCs w:val="18"/>
                      <w:lang w:val="es-ES_tradnl"/>
                    </w:rPr>
                    <w:t>706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1" type="#_x0000_t202" style="position:absolute;margin-left:-7.95pt;margin-top:7.6pt;width:495.9pt;height:28.5pt;z-index:251675648" filled="f" stroked="f" strokecolor="white [3212]">
            <v:textbox style="mso-next-textbox:#_x0000_s1041">
              <w:txbxContent>
                <w:p w:rsidR="00746A8D" w:rsidRPr="00B317EA" w:rsidRDefault="00746A8D" w:rsidP="00746A8D">
                  <w:pPr>
                    <w:spacing w:after="15"/>
                    <w:ind w:left="-2240" w:firstLine="2240"/>
                    <w:jc w:val="both"/>
                    <w:outlineLvl w:val="1"/>
                  </w:pPr>
                  <w:r>
                    <w:rPr>
                      <w:rFonts w:ascii="Verdana" w:hAnsi="Verdana"/>
                      <w:b/>
                      <w:bCs/>
                      <w:color w:val="4C5157"/>
                      <w:sz w:val="17"/>
                      <w:szCs w:val="17"/>
                    </w:rPr>
                    <w:t>P</w:t>
                  </w:r>
                  <w:r w:rsidR="006E4F15">
                    <w:rPr>
                      <w:rFonts w:ascii="Verdana" w:hAnsi="Verdana"/>
                      <w:b/>
                      <w:bCs/>
                      <w:color w:val="4C5157"/>
                      <w:sz w:val="17"/>
                      <w:szCs w:val="17"/>
                    </w:rPr>
                    <w:t>onente:</w:t>
                  </w:r>
                  <w:r>
                    <w:rPr>
                      <w:rFonts w:ascii="Verdana" w:hAnsi="Verdana"/>
                      <w:b/>
                      <w:bCs/>
                      <w:color w:val="4C5157"/>
                      <w:sz w:val="17"/>
                      <w:szCs w:val="17"/>
                    </w:rPr>
                    <w:t xml:space="preserve"> D. Juan Antonio García</w:t>
                  </w:r>
                  <w:r>
                    <w:rPr>
                      <w:rFonts w:ascii="Verdana" w:hAnsi="Verdana"/>
                      <w:bCs/>
                      <w:color w:val="4C5157"/>
                      <w:sz w:val="17"/>
                      <w:szCs w:val="17"/>
                    </w:rPr>
                    <w:t>, responsable seguridad en máquinas REITEC Servicios de Ingenierías S.L.</w:t>
                  </w:r>
                </w:p>
              </w:txbxContent>
            </v:textbox>
          </v:shape>
        </w:pict>
      </w:r>
      <w:r w:rsidR="00746A8D">
        <w:rPr>
          <w:rFonts w:ascii="Verdana" w:hAnsi="Verdana"/>
          <w:b/>
          <w:bCs/>
          <w:color w:val="4C5157"/>
          <w:sz w:val="17"/>
          <w:szCs w:val="17"/>
        </w:rPr>
        <w:t>Lugar de celebración</w:t>
      </w:r>
      <w:r w:rsidR="00746A8D" w:rsidRPr="000272EE">
        <w:rPr>
          <w:rFonts w:ascii="Verdana" w:hAnsi="Verdana"/>
          <w:b/>
          <w:bCs/>
          <w:color w:val="4C5157"/>
          <w:sz w:val="17"/>
          <w:szCs w:val="17"/>
        </w:rPr>
        <w:t xml:space="preserve">: </w:t>
      </w:r>
      <w:r w:rsidR="006E4F15" w:rsidRPr="006E4F15">
        <w:rPr>
          <w:rFonts w:ascii="Verdana" w:hAnsi="Verdana"/>
          <w:bCs/>
          <w:color w:val="4C5157"/>
          <w:sz w:val="17"/>
          <w:szCs w:val="17"/>
        </w:rPr>
        <w:t>FEMETE Avda. de las Asuncionistas, 10 – 1º  Santa Cruz de Tenerife</w:t>
      </w:r>
    </w:p>
    <w:sectPr w:rsidR="004714F2" w:rsidRPr="006E4F15" w:rsidSect="00746A8D">
      <w:pgSz w:w="11906" w:h="16838" w:code="9"/>
      <w:pgMar w:top="1418" w:right="170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37" w:rsidRDefault="00E06637">
      <w:r>
        <w:separator/>
      </w:r>
    </w:p>
  </w:endnote>
  <w:endnote w:type="continuationSeparator" w:id="0">
    <w:p w:rsidR="00E06637" w:rsidRDefault="00E0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37" w:rsidRDefault="00E06637">
      <w:r>
        <w:separator/>
      </w:r>
    </w:p>
  </w:footnote>
  <w:footnote w:type="continuationSeparator" w:id="0">
    <w:p w:rsidR="00E06637" w:rsidRDefault="00E0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E8"/>
    <w:multiLevelType w:val="hybridMultilevel"/>
    <w:tmpl w:val="A36633B6"/>
    <w:lvl w:ilvl="0" w:tplc="85CC41E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AF4985"/>
    <w:multiLevelType w:val="hybridMultilevel"/>
    <w:tmpl w:val="85B63CDE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B24AE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0BDC235B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0C2A69C8"/>
    <w:multiLevelType w:val="multilevel"/>
    <w:tmpl w:val="CF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4CB4"/>
    <w:multiLevelType w:val="singleLevel"/>
    <w:tmpl w:val="C18A54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C008D"/>
    <w:multiLevelType w:val="singleLevel"/>
    <w:tmpl w:val="1FD464C4"/>
    <w:lvl w:ilvl="0">
      <w:start w:val="1"/>
      <w:numFmt w:val="bullet"/>
      <w:lvlText w:val=""/>
      <w:lvlJc w:val="left"/>
      <w:pPr>
        <w:tabs>
          <w:tab w:val="num" w:pos="0"/>
        </w:tabs>
        <w:ind w:left="993" w:hanging="283"/>
      </w:pPr>
      <w:rPr>
        <w:rFonts w:ascii="Symbol" w:hAnsi="Symbol" w:hint="default"/>
      </w:rPr>
    </w:lvl>
  </w:abstractNum>
  <w:abstractNum w:abstractNumId="7">
    <w:nsid w:val="1579674D"/>
    <w:multiLevelType w:val="hybridMultilevel"/>
    <w:tmpl w:val="9AEA837A"/>
    <w:lvl w:ilvl="0" w:tplc="9998C31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1EAB4F25"/>
    <w:multiLevelType w:val="singleLevel"/>
    <w:tmpl w:val="41F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1F1A54C3"/>
    <w:multiLevelType w:val="hybridMultilevel"/>
    <w:tmpl w:val="EE40A244"/>
    <w:lvl w:ilvl="0" w:tplc="8E40D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C44D2"/>
    <w:multiLevelType w:val="hybridMultilevel"/>
    <w:tmpl w:val="E04200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E50103"/>
    <w:multiLevelType w:val="hybridMultilevel"/>
    <w:tmpl w:val="D98444D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B3780"/>
    <w:multiLevelType w:val="hybridMultilevel"/>
    <w:tmpl w:val="62C225F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40D5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50D5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1764411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5">
    <w:nsid w:val="344864EC"/>
    <w:multiLevelType w:val="hybridMultilevel"/>
    <w:tmpl w:val="7BA01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519D"/>
    <w:multiLevelType w:val="hybridMultilevel"/>
    <w:tmpl w:val="5808BB2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30291C"/>
    <w:multiLevelType w:val="hybridMultilevel"/>
    <w:tmpl w:val="9916532C"/>
    <w:lvl w:ilvl="0" w:tplc="8938C9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3008E4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BB07F4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3107397"/>
    <w:multiLevelType w:val="singleLevel"/>
    <w:tmpl w:val="8F34565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49C5BE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2">
    <w:nsid w:val="46752FA4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74E4F0C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4">
    <w:nsid w:val="477177F3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B1B18A5"/>
    <w:multiLevelType w:val="multilevel"/>
    <w:tmpl w:val="67B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34DA7"/>
    <w:multiLevelType w:val="singleLevel"/>
    <w:tmpl w:val="E3C69F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7">
    <w:nsid w:val="4C8719FB"/>
    <w:multiLevelType w:val="hybridMultilevel"/>
    <w:tmpl w:val="EA9CE4EE"/>
    <w:lvl w:ilvl="0" w:tplc="CBEA899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20EC7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43E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9">
    <w:nsid w:val="54A4516F"/>
    <w:multiLevelType w:val="hybridMultilevel"/>
    <w:tmpl w:val="C8F02806"/>
    <w:lvl w:ilvl="0" w:tplc="519655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957579"/>
    <w:multiLevelType w:val="hybridMultilevel"/>
    <w:tmpl w:val="4AD64F26"/>
    <w:lvl w:ilvl="0" w:tplc="6A3AB4F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70F2A16"/>
    <w:multiLevelType w:val="hybridMultilevel"/>
    <w:tmpl w:val="90B4E7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B74DA"/>
    <w:multiLevelType w:val="hybridMultilevel"/>
    <w:tmpl w:val="1C1E22E0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2A6C"/>
    <w:multiLevelType w:val="singleLevel"/>
    <w:tmpl w:val="552C03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4">
    <w:nsid w:val="5BB32D30"/>
    <w:multiLevelType w:val="hybridMultilevel"/>
    <w:tmpl w:val="7EEEF044"/>
    <w:lvl w:ilvl="0" w:tplc="8938C9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A3F"/>
    <w:multiLevelType w:val="multilevel"/>
    <w:tmpl w:val="2EE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80ADA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39F197C"/>
    <w:multiLevelType w:val="singleLevel"/>
    <w:tmpl w:val="B4FE21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8321300"/>
    <w:multiLevelType w:val="hybridMultilevel"/>
    <w:tmpl w:val="37425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9543A"/>
    <w:multiLevelType w:val="singleLevel"/>
    <w:tmpl w:val="3E2EBA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40">
    <w:nsid w:val="6BBE27C6"/>
    <w:multiLevelType w:val="hybridMultilevel"/>
    <w:tmpl w:val="CBB69F7A"/>
    <w:lvl w:ilvl="0" w:tplc="C0A03E5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C6025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2">
    <w:nsid w:val="700B14D4"/>
    <w:multiLevelType w:val="hybridMultilevel"/>
    <w:tmpl w:val="825EC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200EF3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4">
    <w:nsid w:val="7449764F"/>
    <w:multiLevelType w:val="hybridMultilevel"/>
    <w:tmpl w:val="2A8CB1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E67EB"/>
    <w:multiLevelType w:val="hybridMultilevel"/>
    <w:tmpl w:val="04301B8C"/>
    <w:lvl w:ilvl="0" w:tplc="8938C9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8F803A1"/>
    <w:multiLevelType w:val="singleLevel"/>
    <w:tmpl w:val="B59466F2"/>
    <w:lvl w:ilvl="0"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</w:abstractNum>
  <w:abstractNum w:abstractNumId="47">
    <w:nsid w:val="7DD07656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47"/>
  </w:num>
  <w:num w:numId="5">
    <w:abstractNumId w:val="3"/>
  </w:num>
  <w:num w:numId="6">
    <w:abstractNumId w:val="14"/>
  </w:num>
  <w:num w:numId="7">
    <w:abstractNumId w:val="23"/>
  </w:num>
  <w:num w:numId="8">
    <w:abstractNumId w:val="2"/>
  </w:num>
  <w:num w:numId="9">
    <w:abstractNumId w:val="39"/>
  </w:num>
  <w:num w:numId="10">
    <w:abstractNumId w:val="6"/>
  </w:num>
  <w:num w:numId="11">
    <w:abstractNumId w:val="21"/>
  </w:num>
  <w:num w:numId="12">
    <w:abstractNumId w:val="41"/>
  </w:num>
  <w:num w:numId="13">
    <w:abstractNumId w:val="43"/>
  </w:num>
  <w:num w:numId="14">
    <w:abstractNumId w:val="20"/>
  </w:num>
  <w:num w:numId="15">
    <w:abstractNumId w:val="8"/>
  </w:num>
  <w:num w:numId="16">
    <w:abstractNumId w:val="46"/>
  </w:num>
  <w:num w:numId="17">
    <w:abstractNumId w:val="37"/>
  </w:num>
  <w:num w:numId="18">
    <w:abstractNumId w:val="13"/>
  </w:num>
  <w:num w:numId="19">
    <w:abstractNumId w:val="26"/>
  </w:num>
  <w:num w:numId="20">
    <w:abstractNumId w:val="19"/>
  </w:num>
  <w:num w:numId="21">
    <w:abstractNumId w:val="22"/>
  </w:num>
  <w:num w:numId="22">
    <w:abstractNumId w:val="36"/>
  </w:num>
  <w:num w:numId="23">
    <w:abstractNumId w:val="18"/>
  </w:num>
  <w:num w:numId="24">
    <w:abstractNumId w:val="24"/>
  </w:num>
  <w:num w:numId="25">
    <w:abstractNumId w:val="0"/>
  </w:num>
  <w:num w:numId="26">
    <w:abstractNumId w:val="27"/>
  </w:num>
  <w:num w:numId="27">
    <w:abstractNumId w:val="34"/>
  </w:num>
  <w:num w:numId="28">
    <w:abstractNumId w:val="45"/>
  </w:num>
  <w:num w:numId="29">
    <w:abstractNumId w:val="30"/>
  </w:num>
  <w:num w:numId="30">
    <w:abstractNumId w:val="17"/>
  </w:num>
  <w:num w:numId="31">
    <w:abstractNumId w:val="11"/>
  </w:num>
  <w:num w:numId="32">
    <w:abstractNumId w:val="16"/>
  </w:num>
  <w:num w:numId="33">
    <w:abstractNumId w:val="1"/>
  </w:num>
  <w:num w:numId="34">
    <w:abstractNumId w:val="15"/>
  </w:num>
  <w:num w:numId="35">
    <w:abstractNumId w:val="12"/>
  </w:num>
  <w:num w:numId="36">
    <w:abstractNumId w:val="9"/>
  </w:num>
  <w:num w:numId="37">
    <w:abstractNumId w:val="29"/>
  </w:num>
  <w:num w:numId="38">
    <w:abstractNumId w:val="40"/>
  </w:num>
  <w:num w:numId="39">
    <w:abstractNumId w:val="7"/>
  </w:num>
  <w:num w:numId="40">
    <w:abstractNumId w:val="31"/>
  </w:num>
  <w:num w:numId="41">
    <w:abstractNumId w:val="32"/>
  </w:num>
  <w:num w:numId="42">
    <w:abstractNumId w:val="42"/>
  </w:num>
  <w:num w:numId="43">
    <w:abstractNumId w:val="10"/>
  </w:num>
  <w:num w:numId="44">
    <w:abstractNumId w:val="44"/>
  </w:num>
  <w:num w:numId="45">
    <w:abstractNumId w:val="4"/>
  </w:num>
  <w:num w:numId="46">
    <w:abstractNumId w:val="25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0037bd,#00599b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2EE"/>
    <w:rsid w:val="00001CCC"/>
    <w:rsid w:val="00010DA0"/>
    <w:rsid w:val="00021775"/>
    <w:rsid w:val="00022099"/>
    <w:rsid w:val="000272EE"/>
    <w:rsid w:val="00041833"/>
    <w:rsid w:val="00057339"/>
    <w:rsid w:val="0006269D"/>
    <w:rsid w:val="00064174"/>
    <w:rsid w:val="000813CC"/>
    <w:rsid w:val="00081558"/>
    <w:rsid w:val="00082F76"/>
    <w:rsid w:val="00084594"/>
    <w:rsid w:val="000B0585"/>
    <w:rsid w:val="000B366B"/>
    <w:rsid w:val="000C368F"/>
    <w:rsid w:val="000C4C21"/>
    <w:rsid w:val="000C716E"/>
    <w:rsid w:val="000D57B6"/>
    <w:rsid w:val="000E714B"/>
    <w:rsid w:val="000F5030"/>
    <w:rsid w:val="000F5440"/>
    <w:rsid w:val="000F634F"/>
    <w:rsid w:val="001042C0"/>
    <w:rsid w:val="0011051C"/>
    <w:rsid w:val="00113939"/>
    <w:rsid w:val="00127B69"/>
    <w:rsid w:val="001343BA"/>
    <w:rsid w:val="001376C1"/>
    <w:rsid w:val="00153307"/>
    <w:rsid w:val="00154CA8"/>
    <w:rsid w:val="0016603F"/>
    <w:rsid w:val="0017053C"/>
    <w:rsid w:val="0019157E"/>
    <w:rsid w:val="00191C3D"/>
    <w:rsid w:val="001970A4"/>
    <w:rsid w:val="001A2801"/>
    <w:rsid w:val="001A6BA8"/>
    <w:rsid w:val="001B4D8C"/>
    <w:rsid w:val="001C4470"/>
    <w:rsid w:val="001C4928"/>
    <w:rsid w:val="001E20D6"/>
    <w:rsid w:val="0021037D"/>
    <w:rsid w:val="00210D85"/>
    <w:rsid w:val="00226024"/>
    <w:rsid w:val="002274CA"/>
    <w:rsid w:val="00231019"/>
    <w:rsid w:val="00234AA0"/>
    <w:rsid w:val="0024408F"/>
    <w:rsid w:val="002519C7"/>
    <w:rsid w:val="00257535"/>
    <w:rsid w:val="00264C78"/>
    <w:rsid w:val="0027510C"/>
    <w:rsid w:val="00276E4C"/>
    <w:rsid w:val="002833A1"/>
    <w:rsid w:val="00284D61"/>
    <w:rsid w:val="002957F1"/>
    <w:rsid w:val="002A14B8"/>
    <w:rsid w:val="002A5AFB"/>
    <w:rsid w:val="002D0810"/>
    <w:rsid w:val="002D3909"/>
    <w:rsid w:val="002E15DF"/>
    <w:rsid w:val="002F1928"/>
    <w:rsid w:val="00301D38"/>
    <w:rsid w:val="003119D7"/>
    <w:rsid w:val="00311E61"/>
    <w:rsid w:val="00312B80"/>
    <w:rsid w:val="00316E30"/>
    <w:rsid w:val="00331823"/>
    <w:rsid w:val="00356A32"/>
    <w:rsid w:val="00362E19"/>
    <w:rsid w:val="00396917"/>
    <w:rsid w:val="003A045B"/>
    <w:rsid w:val="003A6CD9"/>
    <w:rsid w:val="003A77EE"/>
    <w:rsid w:val="003B31BE"/>
    <w:rsid w:val="003D4E5D"/>
    <w:rsid w:val="003E6C61"/>
    <w:rsid w:val="003F7FE0"/>
    <w:rsid w:val="00412FC7"/>
    <w:rsid w:val="00415D7A"/>
    <w:rsid w:val="00426FE7"/>
    <w:rsid w:val="00436142"/>
    <w:rsid w:val="004515BA"/>
    <w:rsid w:val="004655E9"/>
    <w:rsid w:val="004714F2"/>
    <w:rsid w:val="00471F6D"/>
    <w:rsid w:val="00482366"/>
    <w:rsid w:val="004835EF"/>
    <w:rsid w:val="004A6D45"/>
    <w:rsid w:val="004A797B"/>
    <w:rsid w:val="004B4B3C"/>
    <w:rsid w:val="004C0DDC"/>
    <w:rsid w:val="004D1056"/>
    <w:rsid w:val="004F3ADD"/>
    <w:rsid w:val="004F4923"/>
    <w:rsid w:val="0051545D"/>
    <w:rsid w:val="00517D4E"/>
    <w:rsid w:val="00524B88"/>
    <w:rsid w:val="005334FC"/>
    <w:rsid w:val="00533624"/>
    <w:rsid w:val="005348F2"/>
    <w:rsid w:val="00537909"/>
    <w:rsid w:val="005512F8"/>
    <w:rsid w:val="00554948"/>
    <w:rsid w:val="00580B0D"/>
    <w:rsid w:val="005849CE"/>
    <w:rsid w:val="00593E74"/>
    <w:rsid w:val="005B3634"/>
    <w:rsid w:val="005B3FC8"/>
    <w:rsid w:val="005C01FB"/>
    <w:rsid w:val="005E1FE0"/>
    <w:rsid w:val="005E36B5"/>
    <w:rsid w:val="00603F78"/>
    <w:rsid w:val="0061203E"/>
    <w:rsid w:val="006138B8"/>
    <w:rsid w:val="00621DF0"/>
    <w:rsid w:val="00635AEB"/>
    <w:rsid w:val="006459C1"/>
    <w:rsid w:val="00651598"/>
    <w:rsid w:val="006539EC"/>
    <w:rsid w:val="0066203B"/>
    <w:rsid w:val="006628E7"/>
    <w:rsid w:val="00674E87"/>
    <w:rsid w:val="00675505"/>
    <w:rsid w:val="00681219"/>
    <w:rsid w:val="00683177"/>
    <w:rsid w:val="006847B3"/>
    <w:rsid w:val="006B537F"/>
    <w:rsid w:val="006C0339"/>
    <w:rsid w:val="006E4F15"/>
    <w:rsid w:val="006E63C9"/>
    <w:rsid w:val="006F61CC"/>
    <w:rsid w:val="007001C9"/>
    <w:rsid w:val="00710B94"/>
    <w:rsid w:val="0071119C"/>
    <w:rsid w:val="00713736"/>
    <w:rsid w:val="00714D2D"/>
    <w:rsid w:val="0071591E"/>
    <w:rsid w:val="00730FB5"/>
    <w:rsid w:val="00737BC9"/>
    <w:rsid w:val="00746A8D"/>
    <w:rsid w:val="007534B8"/>
    <w:rsid w:val="00754001"/>
    <w:rsid w:val="007549AF"/>
    <w:rsid w:val="00755A7C"/>
    <w:rsid w:val="00772DB4"/>
    <w:rsid w:val="00777E8A"/>
    <w:rsid w:val="007805F4"/>
    <w:rsid w:val="007928BF"/>
    <w:rsid w:val="007A6FFF"/>
    <w:rsid w:val="007D6D1F"/>
    <w:rsid w:val="007E099E"/>
    <w:rsid w:val="007E59C3"/>
    <w:rsid w:val="007F5CDE"/>
    <w:rsid w:val="007F5F51"/>
    <w:rsid w:val="008014FA"/>
    <w:rsid w:val="00821B31"/>
    <w:rsid w:val="00825042"/>
    <w:rsid w:val="008374B9"/>
    <w:rsid w:val="00846D5D"/>
    <w:rsid w:val="008522E9"/>
    <w:rsid w:val="008526E9"/>
    <w:rsid w:val="00862889"/>
    <w:rsid w:val="008659CD"/>
    <w:rsid w:val="00877EAF"/>
    <w:rsid w:val="008833F9"/>
    <w:rsid w:val="008908F5"/>
    <w:rsid w:val="00892C11"/>
    <w:rsid w:val="008A4E79"/>
    <w:rsid w:val="008B0F25"/>
    <w:rsid w:val="008B748F"/>
    <w:rsid w:val="008C200A"/>
    <w:rsid w:val="008D0687"/>
    <w:rsid w:val="008D6C88"/>
    <w:rsid w:val="008D77DF"/>
    <w:rsid w:val="008E0641"/>
    <w:rsid w:val="008E512D"/>
    <w:rsid w:val="00901177"/>
    <w:rsid w:val="009020C2"/>
    <w:rsid w:val="00906A86"/>
    <w:rsid w:val="009078F7"/>
    <w:rsid w:val="009277AD"/>
    <w:rsid w:val="009360CE"/>
    <w:rsid w:val="00936C51"/>
    <w:rsid w:val="00951259"/>
    <w:rsid w:val="009611B4"/>
    <w:rsid w:val="009616BE"/>
    <w:rsid w:val="00965BCE"/>
    <w:rsid w:val="00966D3A"/>
    <w:rsid w:val="009715AE"/>
    <w:rsid w:val="009717A2"/>
    <w:rsid w:val="009918DD"/>
    <w:rsid w:val="009C0CAC"/>
    <w:rsid w:val="009C0E6A"/>
    <w:rsid w:val="009D10F8"/>
    <w:rsid w:val="009F11DD"/>
    <w:rsid w:val="009F1325"/>
    <w:rsid w:val="009F2606"/>
    <w:rsid w:val="00A02F4A"/>
    <w:rsid w:val="00A050FB"/>
    <w:rsid w:val="00A05C7A"/>
    <w:rsid w:val="00A10335"/>
    <w:rsid w:val="00A1552D"/>
    <w:rsid w:val="00A25E65"/>
    <w:rsid w:val="00A31B21"/>
    <w:rsid w:val="00A324D2"/>
    <w:rsid w:val="00A42137"/>
    <w:rsid w:val="00A522DE"/>
    <w:rsid w:val="00A523D0"/>
    <w:rsid w:val="00A538F3"/>
    <w:rsid w:val="00A66C85"/>
    <w:rsid w:val="00A66E75"/>
    <w:rsid w:val="00A9011A"/>
    <w:rsid w:val="00A926A6"/>
    <w:rsid w:val="00A92A36"/>
    <w:rsid w:val="00AA1456"/>
    <w:rsid w:val="00AA34A1"/>
    <w:rsid w:val="00AB4ACE"/>
    <w:rsid w:val="00AC5936"/>
    <w:rsid w:val="00AC6B4E"/>
    <w:rsid w:val="00AD1E52"/>
    <w:rsid w:val="00AD42B5"/>
    <w:rsid w:val="00AE1700"/>
    <w:rsid w:val="00AE6186"/>
    <w:rsid w:val="00AF5434"/>
    <w:rsid w:val="00B01952"/>
    <w:rsid w:val="00B0278D"/>
    <w:rsid w:val="00B04817"/>
    <w:rsid w:val="00B06796"/>
    <w:rsid w:val="00B15153"/>
    <w:rsid w:val="00B2127E"/>
    <w:rsid w:val="00B317EA"/>
    <w:rsid w:val="00B61D62"/>
    <w:rsid w:val="00B676BB"/>
    <w:rsid w:val="00B67989"/>
    <w:rsid w:val="00B7594D"/>
    <w:rsid w:val="00B962AC"/>
    <w:rsid w:val="00BA0435"/>
    <w:rsid w:val="00BA27CF"/>
    <w:rsid w:val="00BA4790"/>
    <w:rsid w:val="00BB0E82"/>
    <w:rsid w:val="00BC23F0"/>
    <w:rsid w:val="00BC552B"/>
    <w:rsid w:val="00BD393B"/>
    <w:rsid w:val="00BD735D"/>
    <w:rsid w:val="00BE46E9"/>
    <w:rsid w:val="00BE5531"/>
    <w:rsid w:val="00BE7ADF"/>
    <w:rsid w:val="00BF1447"/>
    <w:rsid w:val="00BF21BE"/>
    <w:rsid w:val="00C37B5E"/>
    <w:rsid w:val="00C55CE8"/>
    <w:rsid w:val="00C66E6F"/>
    <w:rsid w:val="00C73CF9"/>
    <w:rsid w:val="00C76FCD"/>
    <w:rsid w:val="00C90B93"/>
    <w:rsid w:val="00C91970"/>
    <w:rsid w:val="00C959BD"/>
    <w:rsid w:val="00CB0C38"/>
    <w:rsid w:val="00CB5789"/>
    <w:rsid w:val="00CC036E"/>
    <w:rsid w:val="00CC673E"/>
    <w:rsid w:val="00CD1753"/>
    <w:rsid w:val="00CD2FD1"/>
    <w:rsid w:val="00CD6C05"/>
    <w:rsid w:val="00CE266F"/>
    <w:rsid w:val="00CF2090"/>
    <w:rsid w:val="00D01502"/>
    <w:rsid w:val="00D0602F"/>
    <w:rsid w:val="00D31B20"/>
    <w:rsid w:val="00D33B6C"/>
    <w:rsid w:val="00D343C1"/>
    <w:rsid w:val="00D37070"/>
    <w:rsid w:val="00D370AC"/>
    <w:rsid w:val="00D470BC"/>
    <w:rsid w:val="00D65CCE"/>
    <w:rsid w:val="00D72B6B"/>
    <w:rsid w:val="00D77A5C"/>
    <w:rsid w:val="00D839EA"/>
    <w:rsid w:val="00D85B58"/>
    <w:rsid w:val="00D85C7E"/>
    <w:rsid w:val="00D974A4"/>
    <w:rsid w:val="00DA619B"/>
    <w:rsid w:val="00DB3ECC"/>
    <w:rsid w:val="00DC59B8"/>
    <w:rsid w:val="00DC6986"/>
    <w:rsid w:val="00DD42F9"/>
    <w:rsid w:val="00DE57C2"/>
    <w:rsid w:val="00DF3861"/>
    <w:rsid w:val="00E04DE5"/>
    <w:rsid w:val="00E06637"/>
    <w:rsid w:val="00E13F4E"/>
    <w:rsid w:val="00E14E5B"/>
    <w:rsid w:val="00E4677A"/>
    <w:rsid w:val="00E46856"/>
    <w:rsid w:val="00E72502"/>
    <w:rsid w:val="00E7512C"/>
    <w:rsid w:val="00E76286"/>
    <w:rsid w:val="00E7761C"/>
    <w:rsid w:val="00E7772D"/>
    <w:rsid w:val="00E80CC8"/>
    <w:rsid w:val="00E867AC"/>
    <w:rsid w:val="00E94C4E"/>
    <w:rsid w:val="00EB03A2"/>
    <w:rsid w:val="00EB20DF"/>
    <w:rsid w:val="00EC0D70"/>
    <w:rsid w:val="00EC26BE"/>
    <w:rsid w:val="00EC6774"/>
    <w:rsid w:val="00ED4F1B"/>
    <w:rsid w:val="00F043B8"/>
    <w:rsid w:val="00F05CF9"/>
    <w:rsid w:val="00F073FA"/>
    <w:rsid w:val="00F07D34"/>
    <w:rsid w:val="00F21281"/>
    <w:rsid w:val="00F261D2"/>
    <w:rsid w:val="00F34B46"/>
    <w:rsid w:val="00F3649E"/>
    <w:rsid w:val="00F40237"/>
    <w:rsid w:val="00F41F0E"/>
    <w:rsid w:val="00F46167"/>
    <w:rsid w:val="00F51E81"/>
    <w:rsid w:val="00F6235F"/>
    <w:rsid w:val="00F7338F"/>
    <w:rsid w:val="00F81324"/>
    <w:rsid w:val="00F93BDC"/>
    <w:rsid w:val="00F9412F"/>
    <w:rsid w:val="00FA73F9"/>
    <w:rsid w:val="00FB2552"/>
    <w:rsid w:val="00FB37FB"/>
    <w:rsid w:val="00FB7ABA"/>
    <w:rsid w:val="00FC1689"/>
    <w:rsid w:val="00FC1EF8"/>
    <w:rsid w:val="00FD6790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37bd,#00599b"/>
      <o:colormenu v:ext="edit" strokecolor="none [3213]"/>
    </o:shapedefaults>
    <o:shapelayout v:ext="edit">
      <o:idmap v:ext="edit" data="1"/>
      <o:rules v:ext="edit">
        <o:r id="V:Rule2" type="connector" idref="#_x0000_s1034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2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itec@reit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itecserv\Reitec\Marketing\Imagen%20Coorporativa%202010\Plantillas%20documentos%20Reitec\Plantilla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2032-1149-448A-B346-0335954F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</Template>
  <TotalTime>13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REITEC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Gerencia1</dc:creator>
  <cp:lastModifiedBy>REITEC</cp:lastModifiedBy>
  <cp:revision>9</cp:revision>
  <cp:lastPrinted>2013-03-15T10:11:00Z</cp:lastPrinted>
  <dcterms:created xsi:type="dcterms:W3CDTF">2013-03-18T08:56:00Z</dcterms:created>
  <dcterms:modified xsi:type="dcterms:W3CDTF">2013-05-17T13:23:00Z</dcterms:modified>
</cp:coreProperties>
</file>